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CB" w:rsidRDefault="000B011F" w:rsidP="00C37DCB">
      <w:pPr>
        <w:spacing w:after="0"/>
        <w:jc w:val="center"/>
        <w:rPr>
          <w:rFonts w:asciiTheme="minorHAnsi" w:hAnsiTheme="minorHAnsi"/>
          <w:b/>
          <w:sz w:val="24"/>
          <w:szCs w:val="24"/>
          <w:lang w:val="mk-MK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P_NorthMacedonia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696" w:rsidRPr="009E106D" w:rsidRDefault="00640D92" w:rsidP="00C37DCB">
      <w:pPr>
        <w:spacing w:after="0"/>
        <w:jc w:val="center"/>
        <w:rPr>
          <w:rFonts w:asciiTheme="minorHAnsi" w:hAnsiTheme="minorHAnsi"/>
          <w:b/>
          <w:sz w:val="28"/>
          <w:szCs w:val="28"/>
          <w:lang w:val="mk-MK"/>
        </w:rPr>
      </w:pPr>
      <w:r w:rsidRPr="009E106D">
        <w:rPr>
          <w:rFonts w:asciiTheme="minorHAnsi" w:hAnsiTheme="minorHAnsi"/>
          <w:b/>
          <w:sz w:val="28"/>
          <w:szCs w:val="28"/>
          <w:lang w:val="mk-MK"/>
        </w:rPr>
        <w:t>ОБРАЗЕЦ ЗА ЧЛЕНСТВО</w:t>
      </w:r>
    </w:p>
    <w:p w:rsidR="009E106D" w:rsidRDefault="008E409A" w:rsidP="00C37DCB">
      <w:pPr>
        <w:spacing w:after="0"/>
        <w:jc w:val="center"/>
        <w:rPr>
          <w:rFonts w:asciiTheme="minorHAnsi" w:hAnsiTheme="minorHAnsi"/>
          <w:b/>
          <w:sz w:val="28"/>
          <w:szCs w:val="28"/>
          <w:lang w:val="mk-MK"/>
        </w:rPr>
      </w:pPr>
      <w:r w:rsidRPr="009E106D">
        <w:rPr>
          <w:rFonts w:asciiTheme="minorHAnsi" w:hAnsiTheme="minorHAnsi"/>
          <w:b/>
          <w:sz w:val="28"/>
          <w:szCs w:val="28"/>
          <w:lang w:val="mk-MK"/>
        </w:rPr>
        <w:t xml:space="preserve">во </w:t>
      </w:r>
      <w:r w:rsidR="00640D92" w:rsidRPr="009E106D">
        <w:rPr>
          <w:rFonts w:asciiTheme="minorHAnsi" w:hAnsiTheme="minorHAnsi"/>
          <w:b/>
          <w:sz w:val="28"/>
          <w:szCs w:val="28"/>
          <w:lang w:val="mk-MK"/>
        </w:rPr>
        <w:t xml:space="preserve">Мрежа на граѓански организации за </w:t>
      </w:r>
    </w:p>
    <w:p w:rsidR="008E409A" w:rsidRPr="009E106D" w:rsidRDefault="00640D92" w:rsidP="00C37DCB">
      <w:pPr>
        <w:spacing w:after="0"/>
        <w:jc w:val="center"/>
        <w:rPr>
          <w:rFonts w:asciiTheme="minorHAnsi" w:hAnsiTheme="minorHAnsi"/>
          <w:b/>
          <w:sz w:val="28"/>
          <w:szCs w:val="28"/>
          <w:lang w:val="mk-MK"/>
        </w:rPr>
      </w:pPr>
      <w:r w:rsidRPr="009E106D">
        <w:rPr>
          <w:rFonts w:asciiTheme="minorHAnsi" w:hAnsiTheme="minorHAnsi"/>
          <w:b/>
          <w:sz w:val="28"/>
          <w:szCs w:val="28"/>
          <w:lang w:val="mk-MK"/>
        </w:rPr>
        <w:t>Отворено владино партнерство</w:t>
      </w:r>
    </w:p>
    <w:p w:rsidR="007D0C2B" w:rsidRPr="00945015" w:rsidRDefault="007D0C2B" w:rsidP="00A349D2">
      <w:pPr>
        <w:spacing w:after="0"/>
        <w:jc w:val="center"/>
        <w:rPr>
          <w:rFonts w:asciiTheme="minorHAnsi" w:hAnsiTheme="minorHAnsi"/>
          <w:b/>
          <w:sz w:val="24"/>
          <w:szCs w:val="24"/>
          <w:lang w:val="mk-MK"/>
        </w:rPr>
      </w:pPr>
    </w:p>
    <w:p w:rsidR="00CD129F" w:rsidRDefault="00CD129F" w:rsidP="00C37DCB">
      <w:pPr>
        <w:spacing w:after="0" w:line="240" w:lineRule="auto"/>
        <w:ind w:firstLine="720"/>
        <w:jc w:val="both"/>
        <w:rPr>
          <w:rFonts w:asciiTheme="minorHAnsi" w:hAnsiTheme="minorHAnsi"/>
          <w:sz w:val="24"/>
          <w:szCs w:val="24"/>
          <w:lang w:val="mk-MK"/>
        </w:rPr>
      </w:pPr>
    </w:p>
    <w:p w:rsidR="00A05A48" w:rsidRPr="001C0B8C" w:rsidRDefault="00640D92" w:rsidP="001C0B8C">
      <w:pPr>
        <w:spacing w:after="120" w:line="240" w:lineRule="auto"/>
        <w:ind w:firstLine="720"/>
        <w:jc w:val="both"/>
        <w:rPr>
          <w:rFonts w:asciiTheme="minorHAnsi" w:hAnsiTheme="minorHAnsi"/>
          <w:lang w:val="mk-MK"/>
        </w:rPr>
      </w:pPr>
      <w:r w:rsidRPr="001C0B8C">
        <w:rPr>
          <w:rFonts w:asciiTheme="minorHAnsi" w:hAnsiTheme="minorHAnsi"/>
          <w:lang w:val="mk-MK"/>
        </w:rPr>
        <w:t>Секоја граѓанска организација која сака да биде дел од Мрежата на граѓански организации (ГО) за Отворено владино партнерство (ОВП) го пополн</w:t>
      </w:r>
      <w:r w:rsidR="00CD129F" w:rsidRPr="001C0B8C">
        <w:rPr>
          <w:rFonts w:asciiTheme="minorHAnsi" w:hAnsiTheme="minorHAnsi"/>
          <w:lang w:val="mk-MK"/>
        </w:rPr>
        <w:t>ува</w:t>
      </w:r>
      <w:r w:rsidRPr="001C0B8C">
        <w:rPr>
          <w:rFonts w:asciiTheme="minorHAnsi" w:hAnsiTheme="minorHAnsi"/>
          <w:lang w:val="mk-MK"/>
        </w:rPr>
        <w:t xml:space="preserve"> овој образец </w:t>
      </w:r>
      <w:r w:rsidR="00CD129F" w:rsidRPr="001C0B8C">
        <w:rPr>
          <w:rFonts w:asciiTheme="minorHAnsi" w:hAnsiTheme="minorHAnsi"/>
          <w:lang w:val="mk-MK"/>
        </w:rPr>
        <w:t xml:space="preserve">за </w:t>
      </w:r>
      <w:r w:rsidRPr="001C0B8C">
        <w:rPr>
          <w:rFonts w:asciiTheme="minorHAnsi" w:hAnsiTheme="minorHAnsi"/>
          <w:lang w:val="mk-MK"/>
        </w:rPr>
        <w:t>официјално потврдување на интерес</w:t>
      </w:r>
      <w:r w:rsidR="00CD129F" w:rsidRPr="001C0B8C">
        <w:rPr>
          <w:rFonts w:asciiTheme="minorHAnsi" w:hAnsiTheme="minorHAnsi"/>
          <w:lang w:val="mk-MK"/>
        </w:rPr>
        <w:t>от за членство</w:t>
      </w:r>
      <w:r w:rsidRPr="001C0B8C">
        <w:rPr>
          <w:rFonts w:asciiTheme="minorHAnsi" w:hAnsiTheme="minorHAnsi"/>
          <w:lang w:val="mk-MK"/>
        </w:rPr>
        <w:t xml:space="preserve"> и овозможување на процесот на комуникација и координација во мрежата.  </w:t>
      </w:r>
    </w:p>
    <w:p w:rsidR="001C0B8C" w:rsidRPr="00FC2320" w:rsidRDefault="00640D92" w:rsidP="001C0B8C">
      <w:pPr>
        <w:spacing w:after="120" w:line="240" w:lineRule="auto"/>
        <w:jc w:val="both"/>
        <w:rPr>
          <w:rFonts w:asciiTheme="minorHAnsi" w:eastAsiaTheme="minorEastAsia" w:cstheme="minorBidi"/>
          <w:color w:val="000000" w:themeColor="text1"/>
          <w:kern w:val="24"/>
          <w:lang w:val="mk-MK"/>
        </w:rPr>
      </w:pPr>
      <w:r w:rsidRPr="001C0B8C">
        <w:rPr>
          <w:rFonts w:asciiTheme="minorHAnsi" w:hAnsiTheme="minorHAnsi"/>
          <w:lang w:val="mk-MK"/>
        </w:rPr>
        <w:tab/>
      </w:r>
      <w:r w:rsidR="001C0B8C" w:rsidRPr="00FC2320">
        <w:rPr>
          <w:rFonts w:asciiTheme="minorHAnsi" w:eastAsiaTheme="minorEastAsia" w:cstheme="minorBidi"/>
          <w:color w:val="000000" w:themeColor="text1"/>
          <w:kern w:val="24"/>
          <w:lang w:val="mk-MK"/>
        </w:rPr>
        <w:t xml:space="preserve">Мрежата на граѓански организации за Отворено владино партнерство се формира во пресрет на подготовката на новиот (петти) национален акциски план, со цел за поорганизирано делување и влијание на граѓанските организации на неговото креирање, како и поттикнување и мониторинг на имплементацијата на постојниот и идните акциски планови. </w:t>
      </w:r>
    </w:p>
    <w:p w:rsidR="001C0B8C" w:rsidRPr="00B1632E" w:rsidRDefault="001C0B8C" w:rsidP="006E465A">
      <w:pPr>
        <w:spacing w:after="120" w:line="240" w:lineRule="auto"/>
        <w:jc w:val="both"/>
      </w:pPr>
      <w:r>
        <w:rPr>
          <w:lang w:val="mk-MK"/>
        </w:rPr>
        <w:tab/>
        <w:t xml:space="preserve">Основна цел на мрежата е да го координира и зајакне гласот на граѓанските организации </w:t>
      </w:r>
      <w:r w:rsidRPr="00B1632E">
        <w:rPr>
          <w:lang w:val="mk-MK"/>
        </w:rPr>
        <w:t xml:space="preserve">кои се залагаат за </w:t>
      </w:r>
      <w:r>
        <w:rPr>
          <w:lang w:val="mk-MK"/>
        </w:rPr>
        <w:t xml:space="preserve">партиципативност, отвореност и отчетност на властите. Мрежата ќе се залага за </w:t>
      </w:r>
      <w:r w:rsidRPr="00DD4222">
        <w:rPr>
          <w:lang w:val="mk-MK"/>
        </w:rPr>
        <w:t>иницирање, поттикнување, поддршка, спроведување и мониторинг на процесот на ОВП и за п</w:t>
      </w:r>
      <w:r>
        <w:rPr>
          <w:lang w:val="mk-MK"/>
        </w:rPr>
        <w:t xml:space="preserve">оттикнување на </w:t>
      </w:r>
      <w:r w:rsidRPr="00DD4222">
        <w:rPr>
          <w:lang w:val="mk-MK"/>
        </w:rPr>
        <w:t xml:space="preserve">властите и другите институции за зголемување на нивната транспарентност, отчетност и отвореност за учество (партиципативност). </w:t>
      </w:r>
    </w:p>
    <w:p w:rsidR="001C0B8C" w:rsidRPr="00B1632E" w:rsidRDefault="001C0B8C" w:rsidP="001C0B8C">
      <w:pPr>
        <w:spacing w:after="120" w:line="240" w:lineRule="auto"/>
        <w:ind w:firstLine="720"/>
        <w:jc w:val="both"/>
      </w:pPr>
      <w:r w:rsidRPr="00B1632E">
        <w:rPr>
          <w:lang w:val="mk-MK"/>
        </w:rPr>
        <w:t>Улога</w:t>
      </w:r>
      <w:r>
        <w:rPr>
          <w:lang w:val="mk-MK"/>
        </w:rPr>
        <w:t>та на мрежата е</w:t>
      </w:r>
      <w:r w:rsidRPr="00B1632E">
        <w:rPr>
          <w:lang w:val="mk-MK"/>
        </w:rPr>
        <w:t xml:space="preserve"> да го мобилизира и координира зас</w:t>
      </w:r>
      <w:bookmarkStart w:id="0" w:name="_GoBack"/>
      <w:bookmarkEnd w:id="0"/>
      <w:r w:rsidRPr="00B1632E">
        <w:rPr>
          <w:lang w:val="mk-MK"/>
        </w:rPr>
        <w:t>тапувањето на граѓанското општество за прашањата на ОВ</w:t>
      </w:r>
      <w:r>
        <w:rPr>
          <w:lang w:val="mk-MK"/>
        </w:rPr>
        <w:t>П.</w:t>
      </w:r>
    </w:p>
    <w:p w:rsidR="006E465A" w:rsidRDefault="001C0B8C" w:rsidP="001C0B8C">
      <w:pPr>
        <w:spacing w:after="120" w:line="240" w:lineRule="auto"/>
        <w:ind w:firstLine="720"/>
        <w:jc w:val="both"/>
        <w:rPr>
          <w:lang w:val="mk-MK"/>
        </w:rPr>
      </w:pPr>
      <w:r w:rsidRPr="001C0B8C">
        <w:rPr>
          <w:lang w:val="mk-MK"/>
        </w:rPr>
        <w:t xml:space="preserve">Мрежата е </w:t>
      </w:r>
      <w:r w:rsidR="006E465A">
        <w:rPr>
          <w:lang w:val="mk-MK"/>
        </w:rPr>
        <w:t xml:space="preserve">неформална и </w:t>
      </w:r>
      <w:r w:rsidRPr="001C0B8C">
        <w:rPr>
          <w:lang w:val="mk-MK"/>
        </w:rPr>
        <w:t xml:space="preserve">отворена за учество на граѓански организации кои делуваат во различни области, а се залагаат за граѓанско учество во креирање на јавните политики, транспарентност и отчетност на властите. </w:t>
      </w:r>
      <w:r w:rsidR="00CD129F" w:rsidRPr="001C0B8C">
        <w:rPr>
          <w:lang w:val="mk-MK"/>
        </w:rPr>
        <w:t>Процесот на формирање на мрежата го предводи Иницијативен одбор од 10 граѓански организации</w:t>
      </w:r>
      <w:r w:rsidR="00CD129F" w:rsidRPr="001C0B8C">
        <w:footnoteReference w:customMarkFollows="1" w:id="1"/>
        <w:sym w:font="Symbol" w:char="F02A"/>
      </w:r>
      <w:r w:rsidR="006E465A">
        <w:rPr>
          <w:lang w:val="mk-MK"/>
        </w:rPr>
        <w:t>, ко</w:t>
      </w:r>
      <w:r w:rsidR="00C45BE1">
        <w:rPr>
          <w:lang w:val="mk-MK"/>
        </w:rPr>
        <w:t>ј</w:t>
      </w:r>
      <w:r w:rsidR="006E465A">
        <w:rPr>
          <w:lang w:val="mk-MK"/>
        </w:rPr>
        <w:t xml:space="preserve"> ќе делува привремено до воспоставување на структурата на мрежата. </w:t>
      </w:r>
      <w:r w:rsidR="00CD129F" w:rsidRPr="001C0B8C">
        <w:rPr>
          <w:lang w:val="mk-MK"/>
        </w:rPr>
        <w:t xml:space="preserve"> </w:t>
      </w:r>
    </w:p>
    <w:p w:rsidR="00A349D2" w:rsidRPr="001C0B8C" w:rsidRDefault="00EC7214" w:rsidP="001C0B8C">
      <w:pPr>
        <w:spacing w:after="120" w:line="240" w:lineRule="auto"/>
        <w:ind w:firstLine="720"/>
        <w:jc w:val="both"/>
        <w:rPr>
          <w:lang w:val="mk-MK"/>
        </w:rPr>
      </w:pPr>
      <w:r w:rsidRPr="001C0B8C">
        <w:rPr>
          <w:lang w:val="mk-MK"/>
        </w:rPr>
        <w:t xml:space="preserve">За повеќе информации за мрежата погледнете го повикот до ГО за </w:t>
      </w:r>
      <w:r w:rsidR="006619DE">
        <w:rPr>
          <w:lang w:val="mk-MK"/>
        </w:rPr>
        <w:t>зачленување во мрежата.</w:t>
      </w:r>
    </w:p>
    <w:p w:rsidR="005A4968" w:rsidRPr="001C0B8C" w:rsidRDefault="001C0B8C" w:rsidP="00C37DCB">
      <w:pPr>
        <w:spacing w:after="0" w:line="240" w:lineRule="auto"/>
        <w:ind w:firstLine="720"/>
        <w:jc w:val="both"/>
        <w:rPr>
          <w:rFonts w:asciiTheme="minorHAnsi" w:hAnsiTheme="minorHAnsi"/>
          <w:lang w:val="mk-MK"/>
        </w:rPr>
      </w:pPr>
      <w:r>
        <w:rPr>
          <w:rFonts w:asciiTheme="minorHAnsi" w:hAnsiTheme="minorHAnsi"/>
          <w:lang w:val="mk-MK"/>
        </w:rPr>
        <w:t>Овој образец</w:t>
      </w:r>
      <w:r w:rsidR="00640D92" w:rsidRPr="001C0B8C">
        <w:rPr>
          <w:rFonts w:asciiTheme="minorHAnsi" w:hAnsiTheme="minorHAnsi"/>
          <w:lang w:val="mk-MK"/>
        </w:rPr>
        <w:t xml:space="preserve"> </w:t>
      </w:r>
      <w:r w:rsidR="00C77384" w:rsidRPr="001C0B8C">
        <w:rPr>
          <w:rFonts w:asciiTheme="minorHAnsi" w:hAnsiTheme="minorHAnsi"/>
          <w:lang w:val="mk-MK"/>
        </w:rPr>
        <w:t xml:space="preserve">се доставува во електронска форма до </w:t>
      </w:r>
      <w:r w:rsidR="00C77384" w:rsidRPr="001C0B8C">
        <w:rPr>
          <w:rFonts w:asciiTheme="minorHAnsi" w:hAnsiTheme="minorHAnsi"/>
        </w:rPr>
        <w:fldChar w:fldCharType="begin"/>
      </w:r>
      <w:r w:rsidR="00C77384" w:rsidRPr="001C0B8C">
        <w:rPr>
          <w:rFonts w:asciiTheme="minorHAnsi" w:hAnsiTheme="minorHAnsi"/>
        </w:rPr>
        <w:instrText xml:space="preserve"> HYPERLINK "mailto:sunchica.kostovska@fosm.mk" </w:instrText>
      </w:r>
      <w:r w:rsidR="00C77384" w:rsidRPr="001C0B8C">
        <w:rPr>
          <w:rFonts w:asciiTheme="minorHAnsi" w:hAnsiTheme="minorHAnsi"/>
        </w:rPr>
        <w:fldChar w:fldCharType="separate"/>
      </w:r>
      <w:r w:rsidR="00C77384" w:rsidRPr="001C0B8C">
        <w:rPr>
          <w:rStyle w:val="Hyperlink"/>
          <w:rFonts w:asciiTheme="minorHAnsi" w:hAnsiTheme="minorHAnsi"/>
        </w:rPr>
        <w:t>sunchica.kostovska@fosm.mk</w:t>
      </w:r>
      <w:r w:rsidR="00C77384" w:rsidRPr="001C0B8C">
        <w:rPr>
          <w:rFonts w:asciiTheme="minorHAnsi" w:hAnsiTheme="minorHAnsi"/>
        </w:rPr>
        <w:fldChar w:fldCharType="end"/>
      </w:r>
      <w:r w:rsidR="00C45BE1">
        <w:rPr>
          <w:rFonts w:asciiTheme="minorHAnsi" w:hAnsiTheme="minorHAnsi"/>
          <w:lang w:val="mk-MK"/>
        </w:rPr>
        <w:t xml:space="preserve"> до 30 декември 2019 година.</w:t>
      </w:r>
      <w:r w:rsidR="00AC0346" w:rsidRPr="001C0B8C">
        <w:rPr>
          <w:rFonts w:asciiTheme="minorHAnsi" w:hAnsiTheme="minorHAnsi"/>
          <w:lang w:val="mk-MK"/>
        </w:rPr>
        <w:t xml:space="preserve"> </w:t>
      </w:r>
      <w:r w:rsidR="00C77384" w:rsidRPr="001C0B8C">
        <w:rPr>
          <w:rFonts w:asciiTheme="minorHAnsi" w:hAnsiTheme="minorHAnsi"/>
          <w:lang w:val="mk-MK"/>
        </w:rPr>
        <w:t xml:space="preserve">Доколку ви се потребни дополнителни </w:t>
      </w:r>
      <w:r w:rsidR="00AC0346" w:rsidRPr="001C0B8C">
        <w:rPr>
          <w:rFonts w:asciiTheme="minorHAnsi" w:hAnsiTheme="minorHAnsi"/>
          <w:lang w:val="mk-MK"/>
        </w:rPr>
        <w:t>информации</w:t>
      </w:r>
      <w:r w:rsidR="00C77384" w:rsidRPr="001C0B8C">
        <w:rPr>
          <w:rFonts w:asciiTheme="minorHAnsi" w:hAnsiTheme="minorHAnsi"/>
          <w:lang w:val="mk-MK"/>
        </w:rPr>
        <w:t xml:space="preserve"> или помо</w:t>
      </w:r>
      <w:r w:rsidR="00EC7214" w:rsidRPr="001C0B8C">
        <w:rPr>
          <w:rFonts w:asciiTheme="minorHAnsi" w:hAnsiTheme="minorHAnsi"/>
          <w:lang w:val="mk-MK"/>
        </w:rPr>
        <w:t xml:space="preserve">ш за пополнување на </w:t>
      </w:r>
      <w:r w:rsidR="00C77384" w:rsidRPr="001C0B8C">
        <w:rPr>
          <w:rFonts w:asciiTheme="minorHAnsi" w:hAnsiTheme="minorHAnsi"/>
          <w:lang w:val="mk-MK"/>
        </w:rPr>
        <w:t xml:space="preserve">образецот може да се обратите на истата адреса или телефон 02 2477123, на Сунчица Костовска-Петровска, консултант за граѓанско општество во ФООМ. </w:t>
      </w:r>
    </w:p>
    <w:p w:rsidR="00A92014" w:rsidRDefault="00A92014" w:rsidP="00A92014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C77384" w:rsidRPr="004366D0" w:rsidRDefault="00C77384" w:rsidP="00C37DCB">
      <w:pPr>
        <w:shd w:val="clear" w:color="auto" w:fill="BFBFBF" w:themeFill="background1" w:themeFillShade="BF"/>
        <w:spacing w:after="0"/>
        <w:jc w:val="both"/>
        <w:rPr>
          <w:rFonts w:asciiTheme="minorHAnsi" w:hAnsiTheme="minorHAnsi"/>
          <w:b/>
          <w:sz w:val="24"/>
          <w:szCs w:val="24"/>
          <w:lang w:val="mk-MK"/>
        </w:rPr>
      </w:pPr>
      <w:r w:rsidRPr="004366D0">
        <w:rPr>
          <w:rFonts w:asciiTheme="minorHAnsi" w:hAnsiTheme="minorHAnsi"/>
          <w:b/>
          <w:sz w:val="24"/>
          <w:szCs w:val="24"/>
        </w:rPr>
        <w:t xml:space="preserve">I </w:t>
      </w:r>
      <w:r w:rsidRPr="004366D0">
        <w:rPr>
          <w:rFonts w:asciiTheme="minorHAnsi" w:hAnsiTheme="minorHAnsi"/>
          <w:b/>
          <w:sz w:val="24"/>
          <w:szCs w:val="24"/>
          <w:lang w:val="mk-MK"/>
        </w:rPr>
        <w:t xml:space="preserve">Основни податоци за организацијата: </w:t>
      </w:r>
    </w:p>
    <w:p w:rsidR="00C77384" w:rsidRPr="00C36531" w:rsidRDefault="00C77384" w:rsidP="00C77384">
      <w:pPr>
        <w:spacing w:after="0"/>
        <w:ind w:firstLine="720"/>
        <w:jc w:val="both"/>
        <w:rPr>
          <w:rFonts w:asciiTheme="minorHAnsi" w:hAnsiTheme="minorHAnsi"/>
          <w:lang w:val="mk-MK"/>
        </w:rPr>
      </w:pPr>
    </w:p>
    <w:p w:rsidR="00C77384" w:rsidRPr="00C36531" w:rsidRDefault="00C77384" w:rsidP="00E3130B">
      <w:pPr>
        <w:spacing w:after="12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>Назив на организацијата:</w:t>
      </w:r>
      <w:r w:rsidR="00C8191E" w:rsidRPr="00C36531">
        <w:rPr>
          <w:rFonts w:asciiTheme="minorHAnsi" w:hAnsiTheme="minorHAnsi"/>
          <w:lang w:val="mk-MK"/>
        </w:rPr>
        <w:t xml:space="preserve"> .............................................................................</w:t>
      </w:r>
    </w:p>
    <w:p w:rsidR="00C8191E" w:rsidRPr="00C36531" w:rsidRDefault="00C8191E" w:rsidP="00E3130B">
      <w:pPr>
        <w:spacing w:after="12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lastRenderedPageBreak/>
        <w:t>Скратен назив: ......................................................</w:t>
      </w:r>
    </w:p>
    <w:p w:rsidR="00C77384" w:rsidRPr="00C36531" w:rsidRDefault="00C77384" w:rsidP="00E3130B">
      <w:pPr>
        <w:spacing w:after="12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 xml:space="preserve">Адреса/општина: </w:t>
      </w:r>
      <w:r w:rsidR="00C8191E" w:rsidRPr="00C36531">
        <w:rPr>
          <w:rFonts w:asciiTheme="minorHAnsi" w:hAnsiTheme="minorHAnsi"/>
          <w:lang w:val="mk-MK"/>
        </w:rPr>
        <w:t>..........................................................................................</w:t>
      </w:r>
      <w:r w:rsidRPr="00C36531">
        <w:rPr>
          <w:rFonts w:asciiTheme="minorHAnsi" w:hAnsiTheme="minorHAnsi"/>
          <w:lang w:val="mk-MK"/>
        </w:rPr>
        <w:t xml:space="preserve">                              </w:t>
      </w:r>
    </w:p>
    <w:p w:rsidR="00C77384" w:rsidRPr="00C36531" w:rsidRDefault="00C77384" w:rsidP="00E3130B">
      <w:pPr>
        <w:spacing w:after="12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>Контакт информации</w:t>
      </w:r>
      <w:r w:rsidR="00C8191E" w:rsidRPr="00C36531">
        <w:rPr>
          <w:rFonts w:asciiTheme="minorHAnsi" w:hAnsiTheme="minorHAnsi"/>
          <w:lang w:val="mk-MK"/>
        </w:rPr>
        <w:t xml:space="preserve"> (телефон, е-адреса)</w:t>
      </w:r>
      <w:r w:rsidRPr="00C36531">
        <w:rPr>
          <w:rFonts w:asciiTheme="minorHAnsi" w:hAnsiTheme="minorHAnsi"/>
          <w:lang w:val="mk-MK"/>
        </w:rPr>
        <w:t xml:space="preserve">: </w:t>
      </w:r>
      <w:r w:rsidR="00C8191E" w:rsidRPr="00C36531">
        <w:rPr>
          <w:rFonts w:asciiTheme="minorHAnsi" w:hAnsiTheme="minorHAnsi"/>
          <w:lang w:val="mk-MK"/>
        </w:rPr>
        <w:t>.................................................................................</w:t>
      </w:r>
    </w:p>
    <w:p w:rsidR="00C77384" w:rsidRPr="00C36531" w:rsidRDefault="00C77384" w:rsidP="00C77384">
      <w:pPr>
        <w:spacing w:after="0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 xml:space="preserve">Интернет страница:  </w:t>
      </w:r>
      <w:r w:rsidR="00C8191E" w:rsidRPr="00C36531">
        <w:rPr>
          <w:rFonts w:asciiTheme="minorHAnsi" w:hAnsiTheme="minorHAnsi"/>
          <w:lang w:val="mk-MK"/>
        </w:rPr>
        <w:t>................................................</w:t>
      </w:r>
    </w:p>
    <w:p w:rsidR="00A92014" w:rsidRDefault="00A92014" w:rsidP="00A92014">
      <w:pPr>
        <w:spacing w:after="0"/>
        <w:jc w:val="both"/>
        <w:rPr>
          <w:rFonts w:asciiTheme="minorHAnsi" w:hAnsiTheme="minorHAnsi"/>
          <w:sz w:val="24"/>
          <w:szCs w:val="24"/>
          <w:lang w:val="mk-MK"/>
        </w:rPr>
      </w:pPr>
    </w:p>
    <w:p w:rsidR="00C77384" w:rsidRPr="00A92014" w:rsidRDefault="00C77384" w:rsidP="00C37DCB">
      <w:pPr>
        <w:shd w:val="clear" w:color="auto" w:fill="BFBFBF" w:themeFill="background1" w:themeFillShade="BF"/>
        <w:spacing w:after="0"/>
        <w:jc w:val="both"/>
        <w:rPr>
          <w:rFonts w:asciiTheme="minorHAnsi" w:hAnsiTheme="minorHAnsi"/>
          <w:b/>
          <w:sz w:val="24"/>
          <w:szCs w:val="24"/>
          <w:lang w:val="mk-MK"/>
        </w:rPr>
      </w:pPr>
      <w:r w:rsidRPr="00A92014">
        <w:rPr>
          <w:rFonts w:asciiTheme="minorHAnsi" w:hAnsiTheme="minorHAnsi"/>
          <w:b/>
          <w:sz w:val="24"/>
          <w:szCs w:val="24"/>
        </w:rPr>
        <w:t xml:space="preserve">II </w:t>
      </w:r>
      <w:r w:rsidRPr="00A92014">
        <w:rPr>
          <w:rFonts w:asciiTheme="minorHAnsi" w:hAnsiTheme="minorHAnsi"/>
          <w:b/>
          <w:sz w:val="24"/>
          <w:szCs w:val="24"/>
          <w:lang w:val="mk-MK"/>
        </w:rPr>
        <w:t>Критериуми за членство</w:t>
      </w:r>
    </w:p>
    <w:p w:rsidR="004366D0" w:rsidRDefault="004366D0" w:rsidP="00C77384">
      <w:pPr>
        <w:spacing w:after="0"/>
        <w:ind w:firstLine="720"/>
        <w:jc w:val="both"/>
        <w:rPr>
          <w:rFonts w:asciiTheme="minorHAnsi" w:hAnsiTheme="minorHAnsi"/>
          <w:sz w:val="24"/>
          <w:szCs w:val="24"/>
          <w:lang w:val="mk-MK"/>
        </w:rPr>
      </w:pPr>
    </w:p>
    <w:p w:rsidR="00A92014" w:rsidRPr="00A92014" w:rsidRDefault="00A92014" w:rsidP="00C37DCB">
      <w:pPr>
        <w:spacing w:after="120"/>
        <w:jc w:val="both"/>
        <w:rPr>
          <w:rFonts w:asciiTheme="minorHAnsi" w:hAnsiTheme="minorHAnsi"/>
          <w:i/>
          <w:sz w:val="24"/>
          <w:szCs w:val="24"/>
          <w:lang w:val="mk-MK"/>
        </w:rPr>
      </w:pPr>
      <w:r w:rsidRPr="00A92014">
        <w:rPr>
          <w:rFonts w:asciiTheme="minorHAnsi" w:hAnsiTheme="minorHAnsi"/>
          <w:i/>
          <w:sz w:val="24"/>
          <w:szCs w:val="24"/>
          <w:lang w:val="mk-MK"/>
        </w:rPr>
        <w:t>Изјави за интерес и поддршка</w:t>
      </w:r>
    </w:p>
    <w:p w:rsidR="004366D0" w:rsidRPr="00C36531" w:rsidRDefault="004366D0" w:rsidP="004366D0">
      <w:pPr>
        <w:tabs>
          <w:tab w:val="left" w:pos="720"/>
        </w:tabs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rFonts w:asciiTheme="minorHAnsi" w:hAnsiTheme="minorHAnsi"/>
          <w:lang w:val="mk-MK"/>
        </w:rPr>
        <w:instrText xml:space="preserve"> FORMCHECKBOX </w:instrText>
      </w:r>
      <w:r w:rsidR="00CC1B1A">
        <w:rPr>
          <w:rFonts w:asciiTheme="minorHAnsi" w:hAnsiTheme="minorHAnsi"/>
          <w:lang w:val="mk-MK"/>
        </w:rPr>
      </w:r>
      <w:r w:rsidR="00CC1B1A">
        <w:rPr>
          <w:rFonts w:asciiTheme="minorHAnsi" w:hAnsiTheme="minorHAnsi"/>
          <w:lang w:val="mk-MK"/>
        </w:rPr>
        <w:fldChar w:fldCharType="separate"/>
      </w:r>
      <w:r w:rsidRPr="00C36531">
        <w:rPr>
          <w:rFonts w:asciiTheme="minorHAnsi" w:hAnsiTheme="minorHAnsi"/>
          <w:lang w:val="mk-MK"/>
        </w:rPr>
        <w:fldChar w:fldCharType="end"/>
      </w:r>
      <w:r w:rsidRPr="00C36531">
        <w:rPr>
          <w:rFonts w:asciiTheme="minorHAnsi" w:hAnsiTheme="minorHAnsi"/>
          <w:lang w:val="mk-MK"/>
        </w:rPr>
        <w:t xml:space="preserve"> Организацијата изразува интерес за учество во мрежата.</w:t>
      </w:r>
    </w:p>
    <w:p w:rsidR="00C45BE1" w:rsidRPr="00C36531" w:rsidRDefault="00C45BE1" w:rsidP="00C45BE1">
      <w:pPr>
        <w:tabs>
          <w:tab w:val="left" w:pos="720"/>
        </w:tabs>
        <w:spacing w:after="120" w:line="360" w:lineRule="auto"/>
        <w:ind w:left="323" w:hanging="323"/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rFonts w:asciiTheme="minorHAnsi" w:hAnsiTheme="minorHAnsi"/>
          <w:lang w:val="mk-MK"/>
        </w:rPr>
        <w:instrText xml:space="preserve"> FORMCHECKBOX </w:instrText>
      </w:r>
      <w:r w:rsidR="00CC1B1A">
        <w:rPr>
          <w:rFonts w:asciiTheme="minorHAnsi" w:hAnsiTheme="minorHAnsi"/>
          <w:lang w:val="mk-MK"/>
        </w:rPr>
      </w:r>
      <w:r w:rsidR="00CC1B1A">
        <w:rPr>
          <w:rFonts w:asciiTheme="minorHAnsi" w:hAnsiTheme="minorHAnsi"/>
          <w:lang w:val="mk-MK"/>
        </w:rPr>
        <w:fldChar w:fldCharType="separate"/>
      </w:r>
      <w:r w:rsidRPr="00C36531">
        <w:rPr>
          <w:rFonts w:asciiTheme="minorHAnsi" w:hAnsiTheme="minorHAnsi"/>
          <w:lang w:val="mk-MK"/>
        </w:rPr>
        <w:fldChar w:fldCharType="end"/>
      </w:r>
      <w:r w:rsidRPr="00C36531">
        <w:rPr>
          <w:rFonts w:asciiTheme="minorHAnsi" w:hAnsiTheme="minorHAnsi"/>
          <w:lang w:val="mk-MK"/>
        </w:rPr>
        <w:t xml:space="preserve"> Организацијата е формален субјект регистриран во земјата согласно Законот за здруженија и фондации, на .......................................... (датум на регистрација)</w:t>
      </w:r>
      <w:r>
        <w:rPr>
          <w:rFonts w:asciiTheme="minorHAnsi" w:hAnsiTheme="minorHAnsi"/>
          <w:lang w:val="mk-MK"/>
        </w:rPr>
        <w:t>.</w:t>
      </w:r>
    </w:p>
    <w:p w:rsidR="004366D0" w:rsidRPr="00C36531" w:rsidRDefault="004366D0" w:rsidP="004366D0">
      <w:pPr>
        <w:tabs>
          <w:tab w:val="left" w:pos="720"/>
        </w:tabs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rFonts w:asciiTheme="minorHAnsi" w:hAnsiTheme="minorHAnsi"/>
          <w:lang w:val="mk-MK"/>
        </w:rPr>
        <w:instrText xml:space="preserve"> FORMCHECKBOX </w:instrText>
      </w:r>
      <w:r w:rsidR="00CC1B1A">
        <w:rPr>
          <w:rFonts w:asciiTheme="minorHAnsi" w:hAnsiTheme="minorHAnsi"/>
          <w:lang w:val="mk-MK"/>
        </w:rPr>
      </w:r>
      <w:r w:rsidR="00CC1B1A">
        <w:rPr>
          <w:rFonts w:asciiTheme="minorHAnsi" w:hAnsiTheme="minorHAnsi"/>
          <w:lang w:val="mk-MK"/>
        </w:rPr>
        <w:fldChar w:fldCharType="separate"/>
      </w:r>
      <w:r w:rsidRPr="00C36531">
        <w:rPr>
          <w:rFonts w:asciiTheme="minorHAnsi" w:hAnsiTheme="minorHAnsi"/>
          <w:lang w:val="mk-MK"/>
        </w:rPr>
        <w:fldChar w:fldCharType="end"/>
      </w:r>
      <w:r w:rsidRPr="00C36531">
        <w:rPr>
          <w:rFonts w:asciiTheme="minorHAnsi" w:hAnsiTheme="minorHAnsi"/>
          <w:lang w:val="mk-MK"/>
        </w:rPr>
        <w:t xml:space="preserve"> Организацијата ја поддржува Декларацијата за отворено владино партнерство.</w:t>
      </w:r>
    </w:p>
    <w:p w:rsidR="004366D0" w:rsidRPr="00C36531" w:rsidRDefault="004366D0" w:rsidP="00C37DCB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rFonts w:asciiTheme="minorHAnsi" w:hAnsiTheme="minorHAnsi"/>
          <w:lang w:val="mk-MK"/>
        </w:rPr>
        <w:instrText xml:space="preserve"> FORMCHECKBOX </w:instrText>
      </w:r>
      <w:r w:rsidR="00CC1B1A">
        <w:rPr>
          <w:rFonts w:asciiTheme="minorHAnsi" w:hAnsiTheme="minorHAnsi"/>
          <w:lang w:val="mk-MK"/>
        </w:rPr>
      </w:r>
      <w:r w:rsidR="00CC1B1A">
        <w:rPr>
          <w:rFonts w:asciiTheme="minorHAnsi" w:hAnsiTheme="minorHAnsi"/>
          <w:lang w:val="mk-MK"/>
        </w:rPr>
        <w:fldChar w:fldCharType="separate"/>
      </w:r>
      <w:r w:rsidRPr="00C36531">
        <w:rPr>
          <w:rFonts w:asciiTheme="minorHAnsi" w:hAnsiTheme="minorHAnsi"/>
          <w:lang w:val="mk-MK"/>
        </w:rPr>
        <w:fldChar w:fldCharType="end"/>
      </w:r>
      <w:r w:rsidRPr="00C36531">
        <w:rPr>
          <w:rFonts w:asciiTheme="minorHAnsi" w:hAnsiTheme="minorHAnsi"/>
          <w:lang w:val="mk-MK"/>
        </w:rPr>
        <w:t xml:space="preserve"> Организацијата ги споделува основните вредности на Отвореното владино партнерство:</w:t>
      </w:r>
    </w:p>
    <w:p w:rsidR="004366D0" w:rsidRPr="00C36531" w:rsidRDefault="009E106D" w:rsidP="00C37DC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714" w:hanging="357"/>
        <w:jc w:val="both"/>
      </w:pPr>
      <w:r>
        <w:t>п</w:t>
      </w:r>
      <w:r w:rsidR="004366D0" w:rsidRPr="00C36531">
        <w:t>артиципативност</w:t>
      </w:r>
    </w:p>
    <w:p w:rsidR="004366D0" w:rsidRPr="00C36531" w:rsidRDefault="009E106D" w:rsidP="00C37DC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714" w:hanging="357"/>
        <w:jc w:val="both"/>
      </w:pPr>
      <w:r>
        <w:t>о</w:t>
      </w:r>
      <w:r w:rsidR="004366D0" w:rsidRPr="00C36531">
        <w:t>твореност и</w:t>
      </w:r>
    </w:p>
    <w:p w:rsidR="004366D0" w:rsidRPr="00C36531" w:rsidRDefault="009E106D" w:rsidP="004366D0">
      <w:pPr>
        <w:pStyle w:val="ListParagraph"/>
        <w:numPr>
          <w:ilvl w:val="0"/>
          <w:numId w:val="14"/>
        </w:numPr>
        <w:tabs>
          <w:tab w:val="left" w:pos="720"/>
        </w:tabs>
        <w:jc w:val="both"/>
      </w:pPr>
      <w:r>
        <w:t>о</w:t>
      </w:r>
      <w:r w:rsidR="004366D0" w:rsidRPr="00C36531">
        <w:t>тчетност</w:t>
      </w:r>
    </w:p>
    <w:p w:rsidR="004366D0" w:rsidRPr="00C36531" w:rsidRDefault="004366D0" w:rsidP="00C37DCB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>и истите ги применува во својата работа и се залага да бидат применети од страна на соработници</w:t>
      </w:r>
      <w:r w:rsidR="00A92014" w:rsidRPr="00C36531">
        <w:rPr>
          <w:rFonts w:asciiTheme="minorHAnsi" w:hAnsiTheme="minorHAnsi"/>
          <w:lang w:val="mk-MK"/>
        </w:rPr>
        <w:t xml:space="preserve">те, </w:t>
      </w:r>
      <w:r w:rsidRPr="00C36531">
        <w:rPr>
          <w:rFonts w:asciiTheme="minorHAnsi" w:hAnsiTheme="minorHAnsi"/>
          <w:lang w:val="mk-MK"/>
        </w:rPr>
        <w:t>партнери</w:t>
      </w:r>
      <w:r w:rsidR="00A92014" w:rsidRPr="00C36531">
        <w:rPr>
          <w:rFonts w:asciiTheme="minorHAnsi" w:hAnsiTheme="minorHAnsi"/>
          <w:lang w:val="mk-MK"/>
        </w:rPr>
        <w:t xml:space="preserve">те, донаторите, грантистите и институциите на локално и централно ниво. </w:t>
      </w:r>
    </w:p>
    <w:p w:rsidR="00C8191E" w:rsidRPr="00C36531" w:rsidRDefault="00C8191E" w:rsidP="00C8191E">
      <w:pPr>
        <w:tabs>
          <w:tab w:val="left" w:pos="720"/>
          <w:tab w:val="left" w:pos="3960"/>
        </w:tabs>
        <w:spacing w:after="0" w:line="240" w:lineRule="auto"/>
        <w:jc w:val="both"/>
        <w:rPr>
          <w:rFonts w:asciiTheme="minorHAnsi" w:hAnsiTheme="minorHAnsi"/>
          <w:lang w:val="mk-MK"/>
        </w:rPr>
      </w:pPr>
    </w:p>
    <w:p w:rsidR="00C8191E" w:rsidRPr="00C36531" w:rsidRDefault="00C8191E" w:rsidP="00C8191E">
      <w:pPr>
        <w:tabs>
          <w:tab w:val="left" w:pos="720"/>
        </w:tabs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rFonts w:asciiTheme="minorHAnsi" w:hAnsiTheme="minorHAnsi"/>
          <w:lang w:val="mk-MK"/>
        </w:rPr>
        <w:instrText xml:space="preserve"> FORMCHECKBOX </w:instrText>
      </w:r>
      <w:r w:rsidR="00CC1B1A">
        <w:rPr>
          <w:rFonts w:asciiTheme="minorHAnsi" w:hAnsiTheme="minorHAnsi"/>
          <w:lang w:val="mk-MK"/>
        </w:rPr>
      </w:r>
      <w:r w:rsidR="00CC1B1A">
        <w:rPr>
          <w:rFonts w:asciiTheme="minorHAnsi" w:hAnsiTheme="minorHAnsi"/>
          <w:lang w:val="mk-MK"/>
        </w:rPr>
        <w:fldChar w:fldCharType="separate"/>
      </w:r>
      <w:r w:rsidRPr="00C36531">
        <w:rPr>
          <w:rFonts w:asciiTheme="minorHAnsi" w:hAnsiTheme="minorHAnsi"/>
          <w:lang w:val="mk-MK"/>
        </w:rPr>
        <w:fldChar w:fldCharType="end"/>
      </w:r>
      <w:r w:rsidRPr="00C36531">
        <w:rPr>
          <w:rFonts w:asciiTheme="minorHAnsi" w:hAnsiTheme="minorHAnsi"/>
          <w:lang w:val="mk-MK"/>
        </w:rPr>
        <w:t xml:space="preserve"> Организацијата не применува и </w:t>
      </w:r>
      <w:r w:rsidR="000C2356">
        <w:rPr>
          <w:rFonts w:asciiTheme="minorHAnsi" w:hAnsiTheme="minorHAnsi"/>
          <w:lang w:val="mk-MK"/>
        </w:rPr>
        <w:t xml:space="preserve">не </w:t>
      </w:r>
      <w:r w:rsidRPr="00C36531">
        <w:rPr>
          <w:rFonts w:asciiTheme="minorHAnsi" w:hAnsiTheme="minorHAnsi"/>
          <w:lang w:val="mk-MK"/>
        </w:rPr>
        <w:t>поддржува активности кои промовираат и поттикнуваат говор на омраза, диск</w:t>
      </w:r>
      <w:r w:rsidR="009E106D">
        <w:rPr>
          <w:rFonts w:asciiTheme="minorHAnsi" w:hAnsiTheme="minorHAnsi"/>
          <w:lang w:val="mk-MK"/>
        </w:rPr>
        <w:t>р</w:t>
      </w:r>
      <w:r w:rsidRPr="00C36531">
        <w:rPr>
          <w:rFonts w:asciiTheme="minorHAnsi" w:hAnsiTheme="minorHAnsi"/>
          <w:lang w:val="mk-MK"/>
        </w:rPr>
        <w:t>иминација од секаков вид и корупција.</w:t>
      </w:r>
    </w:p>
    <w:p w:rsidR="009A3A41" w:rsidRPr="00C36531" w:rsidRDefault="00A92014" w:rsidP="009A3A41">
      <w:pPr>
        <w:tabs>
          <w:tab w:val="left" w:pos="720"/>
        </w:tabs>
        <w:jc w:val="both"/>
        <w:rPr>
          <w:rFonts w:asciiTheme="minorHAnsi" w:hAnsiTheme="minorHAnsi"/>
          <w:i/>
          <w:lang w:val="mk-MK"/>
        </w:rPr>
      </w:pPr>
      <w:r w:rsidRPr="00C36531">
        <w:rPr>
          <w:rFonts w:asciiTheme="minorHAnsi" w:hAnsiTheme="minorHAnsi"/>
          <w:i/>
          <w:lang w:val="mk-MK"/>
        </w:rPr>
        <w:t>Области</w:t>
      </w:r>
    </w:p>
    <w:p w:rsidR="00C45BE1" w:rsidRPr="00C36531" w:rsidRDefault="00C45BE1" w:rsidP="00C45BE1">
      <w:pPr>
        <w:tabs>
          <w:tab w:val="left" w:pos="720"/>
          <w:tab w:val="left" w:pos="3960"/>
        </w:tabs>
        <w:spacing w:after="0" w:line="360" w:lineRule="auto"/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rFonts w:asciiTheme="minorHAnsi" w:hAnsiTheme="minorHAnsi"/>
          <w:lang w:val="mk-MK"/>
        </w:rPr>
        <w:instrText xml:space="preserve"> FORMCHECKBOX </w:instrText>
      </w:r>
      <w:r w:rsidR="00CC1B1A">
        <w:rPr>
          <w:rFonts w:asciiTheme="minorHAnsi" w:hAnsiTheme="minorHAnsi"/>
          <w:lang w:val="mk-MK"/>
        </w:rPr>
      </w:r>
      <w:r w:rsidR="00CC1B1A">
        <w:rPr>
          <w:rFonts w:asciiTheme="minorHAnsi" w:hAnsiTheme="minorHAnsi"/>
          <w:lang w:val="mk-MK"/>
        </w:rPr>
        <w:fldChar w:fldCharType="separate"/>
      </w:r>
      <w:r w:rsidRPr="00C36531">
        <w:rPr>
          <w:rFonts w:asciiTheme="minorHAnsi" w:hAnsiTheme="minorHAnsi"/>
          <w:lang w:val="mk-MK"/>
        </w:rPr>
        <w:fldChar w:fldCharType="end"/>
      </w:r>
      <w:r w:rsidRPr="00C36531">
        <w:rPr>
          <w:rFonts w:asciiTheme="minorHAnsi" w:hAnsiTheme="minorHAnsi"/>
          <w:lang w:val="mk-MK"/>
        </w:rPr>
        <w:t xml:space="preserve"> Организацијата активно работи, со фокус на следните области: ...................................................... (области на дејствување)</w:t>
      </w:r>
      <w:r>
        <w:rPr>
          <w:rFonts w:asciiTheme="minorHAnsi" w:hAnsiTheme="minorHAnsi"/>
          <w:lang w:val="mk-MK"/>
        </w:rPr>
        <w:t>.</w:t>
      </w:r>
      <w:r w:rsidRPr="00C36531">
        <w:rPr>
          <w:rFonts w:asciiTheme="minorHAnsi" w:hAnsiTheme="minorHAnsi"/>
          <w:lang w:val="mk-MK"/>
        </w:rPr>
        <w:t xml:space="preserve"> </w:t>
      </w:r>
      <w:r w:rsidRPr="00C36531">
        <w:rPr>
          <w:rFonts w:asciiTheme="minorHAnsi" w:hAnsiTheme="minorHAnsi"/>
          <w:lang w:val="mk-MK"/>
        </w:rPr>
        <w:tab/>
      </w:r>
    </w:p>
    <w:p w:rsidR="00C8663F" w:rsidRPr="00C36531" w:rsidRDefault="00C8663F" w:rsidP="00C45BE1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>Организацијата изразува интерес за вклученост во активности на мрежата во следните области</w:t>
      </w:r>
      <w:r w:rsidR="00C45BE1">
        <w:rPr>
          <w:rFonts w:asciiTheme="minorHAnsi" w:hAnsiTheme="minorHAnsi"/>
          <w:lang w:val="mk-MK"/>
        </w:rPr>
        <w:t xml:space="preserve"> на ОВП</w:t>
      </w:r>
      <w:r w:rsidRPr="00C36531">
        <w:rPr>
          <w:rFonts w:asciiTheme="minorHAnsi" w:hAnsiTheme="minorHAnsi"/>
          <w:lang w:val="mk-MK"/>
        </w:rPr>
        <w:t xml:space="preserve">, во кои има знаење и искуство: </w:t>
      </w:r>
    </w:p>
    <w:p w:rsidR="00C8663F" w:rsidRPr="00C36531" w:rsidRDefault="00C8663F" w:rsidP="00C8663F">
      <w:pPr>
        <w:tabs>
          <w:tab w:val="left" w:pos="720"/>
        </w:tabs>
        <w:spacing w:after="0" w:line="240" w:lineRule="auto"/>
        <w:ind w:left="299" w:hanging="299"/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 xml:space="preserve"> </w:t>
      </w:r>
    </w:p>
    <w:p w:rsidR="00A92014" w:rsidRPr="00C36531" w:rsidRDefault="00A92014" w:rsidP="00A92014">
      <w:pPr>
        <w:tabs>
          <w:tab w:val="left" w:pos="720"/>
        </w:tabs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ab/>
      </w:r>
      <w:r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rFonts w:asciiTheme="minorHAnsi" w:hAnsiTheme="minorHAnsi"/>
          <w:lang w:val="mk-MK"/>
        </w:rPr>
        <w:instrText xml:space="preserve"> FORMCHECKBOX </w:instrText>
      </w:r>
      <w:r w:rsidR="00CC1B1A">
        <w:rPr>
          <w:rFonts w:asciiTheme="minorHAnsi" w:hAnsiTheme="minorHAnsi"/>
          <w:lang w:val="mk-MK"/>
        </w:rPr>
      </w:r>
      <w:r w:rsidR="00CC1B1A">
        <w:rPr>
          <w:rFonts w:asciiTheme="minorHAnsi" w:hAnsiTheme="minorHAnsi"/>
          <w:lang w:val="mk-MK"/>
        </w:rPr>
        <w:fldChar w:fldCharType="separate"/>
      </w:r>
      <w:r w:rsidRPr="00C36531">
        <w:rPr>
          <w:rFonts w:asciiTheme="minorHAnsi" w:hAnsiTheme="minorHAnsi"/>
          <w:lang w:val="mk-MK"/>
        </w:rPr>
        <w:fldChar w:fldCharType="end"/>
      </w:r>
      <w:r w:rsidRPr="00C36531">
        <w:rPr>
          <w:rFonts w:asciiTheme="minorHAnsi" w:hAnsiTheme="minorHAnsi"/>
          <w:lang w:val="mk-MK"/>
        </w:rPr>
        <w:t xml:space="preserve"> </w:t>
      </w:r>
      <w:proofErr w:type="spellStart"/>
      <w:proofErr w:type="gramStart"/>
      <w:r w:rsidRPr="00C36531">
        <w:t>граѓанско</w:t>
      </w:r>
      <w:proofErr w:type="spellEnd"/>
      <w:proofErr w:type="gramEnd"/>
      <w:r w:rsidRPr="00C36531">
        <w:t xml:space="preserve"> </w:t>
      </w:r>
      <w:proofErr w:type="spellStart"/>
      <w:r w:rsidRPr="00C36531">
        <w:t>учество</w:t>
      </w:r>
      <w:proofErr w:type="spellEnd"/>
      <w:r w:rsidRPr="00C36531">
        <w:t xml:space="preserve"> </w:t>
      </w:r>
      <w:proofErr w:type="spellStart"/>
      <w:r w:rsidRPr="00C36531">
        <w:t>во</w:t>
      </w:r>
      <w:proofErr w:type="spellEnd"/>
      <w:r w:rsidRPr="00C36531">
        <w:t xml:space="preserve"> </w:t>
      </w:r>
      <w:proofErr w:type="spellStart"/>
      <w:r w:rsidRPr="00C36531">
        <w:t>креирање</w:t>
      </w:r>
      <w:proofErr w:type="spellEnd"/>
      <w:r w:rsidRPr="00C36531">
        <w:t xml:space="preserve"> </w:t>
      </w:r>
      <w:proofErr w:type="spellStart"/>
      <w:r w:rsidRPr="00C36531">
        <w:t>на</w:t>
      </w:r>
      <w:proofErr w:type="spellEnd"/>
      <w:r w:rsidRPr="00C36531">
        <w:t xml:space="preserve"> </w:t>
      </w:r>
      <w:proofErr w:type="spellStart"/>
      <w:r w:rsidRPr="00C36531">
        <w:t>јавните</w:t>
      </w:r>
      <w:proofErr w:type="spellEnd"/>
      <w:r w:rsidRPr="00C36531">
        <w:t xml:space="preserve"> </w:t>
      </w:r>
      <w:proofErr w:type="spellStart"/>
      <w:r w:rsidRPr="00C36531">
        <w:t>политики</w:t>
      </w:r>
      <w:proofErr w:type="spellEnd"/>
      <w:r w:rsidRPr="00C36531">
        <w:rPr>
          <w:rFonts w:asciiTheme="minorHAnsi" w:hAnsiTheme="minorHAnsi"/>
          <w:lang w:val="mk-MK"/>
        </w:rPr>
        <w:t xml:space="preserve"> </w:t>
      </w:r>
    </w:p>
    <w:p w:rsidR="00A92014" w:rsidRPr="00C36531" w:rsidRDefault="00A92014" w:rsidP="00A92014">
      <w:pPr>
        <w:tabs>
          <w:tab w:val="left" w:pos="720"/>
        </w:tabs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ab/>
      </w:r>
      <w:r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rFonts w:asciiTheme="minorHAnsi" w:hAnsiTheme="minorHAnsi"/>
          <w:lang w:val="mk-MK"/>
        </w:rPr>
        <w:instrText xml:space="preserve"> FORMCHECKBOX </w:instrText>
      </w:r>
      <w:r w:rsidR="00CC1B1A">
        <w:rPr>
          <w:rFonts w:asciiTheme="minorHAnsi" w:hAnsiTheme="minorHAnsi"/>
          <w:lang w:val="mk-MK"/>
        </w:rPr>
      </w:r>
      <w:r w:rsidR="00CC1B1A">
        <w:rPr>
          <w:rFonts w:asciiTheme="minorHAnsi" w:hAnsiTheme="minorHAnsi"/>
          <w:lang w:val="mk-MK"/>
        </w:rPr>
        <w:fldChar w:fldCharType="separate"/>
      </w:r>
      <w:r w:rsidRPr="00C36531">
        <w:rPr>
          <w:rFonts w:asciiTheme="minorHAnsi" w:hAnsiTheme="minorHAnsi"/>
          <w:lang w:val="mk-MK"/>
        </w:rPr>
        <w:fldChar w:fldCharType="end"/>
      </w:r>
      <w:r w:rsidRPr="00C36531">
        <w:rPr>
          <w:rFonts w:asciiTheme="minorHAnsi" w:hAnsiTheme="minorHAnsi"/>
          <w:lang w:val="mk-MK"/>
        </w:rPr>
        <w:t xml:space="preserve"> </w:t>
      </w:r>
      <w:proofErr w:type="spellStart"/>
      <w:proofErr w:type="gramStart"/>
      <w:r w:rsidRPr="00C36531">
        <w:t>застапување</w:t>
      </w:r>
      <w:proofErr w:type="spellEnd"/>
      <w:proofErr w:type="gramEnd"/>
      <w:r w:rsidRPr="00C36531">
        <w:t xml:space="preserve"> </w:t>
      </w:r>
      <w:proofErr w:type="spellStart"/>
      <w:r w:rsidRPr="00C36531">
        <w:t>за</w:t>
      </w:r>
      <w:proofErr w:type="spellEnd"/>
      <w:r w:rsidRPr="00C36531">
        <w:t xml:space="preserve"> </w:t>
      </w:r>
      <w:proofErr w:type="spellStart"/>
      <w:r w:rsidRPr="00C36531">
        <w:t>транспарентост</w:t>
      </w:r>
      <w:proofErr w:type="spellEnd"/>
      <w:r w:rsidRPr="00C36531">
        <w:t xml:space="preserve"> </w:t>
      </w:r>
      <w:proofErr w:type="spellStart"/>
      <w:r w:rsidRPr="00C36531">
        <w:t>на</w:t>
      </w:r>
      <w:proofErr w:type="spellEnd"/>
      <w:r w:rsidRPr="00C36531">
        <w:t xml:space="preserve"> </w:t>
      </w:r>
      <w:proofErr w:type="spellStart"/>
      <w:r w:rsidRPr="00C36531">
        <w:t>властите</w:t>
      </w:r>
      <w:proofErr w:type="spellEnd"/>
      <w:r w:rsidRPr="00C36531">
        <w:t xml:space="preserve"> (</w:t>
      </w:r>
      <w:proofErr w:type="spellStart"/>
      <w:r w:rsidRPr="00C36531">
        <w:t>на</w:t>
      </w:r>
      <w:proofErr w:type="spellEnd"/>
      <w:r w:rsidRPr="00C36531">
        <w:t xml:space="preserve"> </w:t>
      </w:r>
      <w:proofErr w:type="spellStart"/>
      <w:r w:rsidRPr="00C36531">
        <w:t>локално</w:t>
      </w:r>
      <w:proofErr w:type="spellEnd"/>
      <w:r w:rsidRPr="00C36531">
        <w:t xml:space="preserve"> </w:t>
      </w:r>
      <w:proofErr w:type="spellStart"/>
      <w:r w:rsidRPr="00C36531">
        <w:t>или</w:t>
      </w:r>
      <w:proofErr w:type="spellEnd"/>
      <w:r w:rsidRPr="00C36531">
        <w:t xml:space="preserve"> </w:t>
      </w:r>
      <w:proofErr w:type="spellStart"/>
      <w:r w:rsidRPr="00C36531">
        <w:t>централно</w:t>
      </w:r>
      <w:proofErr w:type="spellEnd"/>
      <w:r w:rsidRPr="00C36531">
        <w:t xml:space="preserve"> </w:t>
      </w:r>
      <w:proofErr w:type="spellStart"/>
      <w:r w:rsidRPr="00C36531">
        <w:t>ниво</w:t>
      </w:r>
      <w:proofErr w:type="spellEnd"/>
      <w:r w:rsidRPr="00C36531">
        <w:t>)</w:t>
      </w:r>
      <w:r w:rsidRPr="00C36531">
        <w:rPr>
          <w:rFonts w:asciiTheme="minorHAnsi" w:hAnsiTheme="minorHAnsi"/>
          <w:lang w:val="mk-MK"/>
        </w:rPr>
        <w:t xml:space="preserve"> </w:t>
      </w:r>
    </w:p>
    <w:p w:rsidR="00A92014" w:rsidRPr="00C36531" w:rsidRDefault="00A92014" w:rsidP="00A92014">
      <w:pPr>
        <w:tabs>
          <w:tab w:val="left" w:pos="720"/>
        </w:tabs>
        <w:jc w:val="both"/>
      </w:pPr>
      <w:r w:rsidRPr="00C36531">
        <w:rPr>
          <w:rFonts w:asciiTheme="minorHAnsi" w:hAnsiTheme="minorHAnsi"/>
          <w:lang w:val="mk-MK"/>
        </w:rPr>
        <w:tab/>
      </w:r>
      <w:r w:rsidRPr="00C36531">
        <w:rPr>
          <w:rFonts w:asciiTheme="minorHAnsi" w:hAnsiTheme="minorHAnsi"/>
          <w:lang w:val="mk-M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6531">
        <w:rPr>
          <w:rFonts w:asciiTheme="minorHAnsi" w:hAnsiTheme="minorHAnsi"/>
          <w:lang w:val="mk-MK"/>
        </w:rPr>
        <w:instrText xml:space="preserve"> FORMCHECKBOX </w:instrText>
      </w:r>
      <w:r w:rsidR="00CC1B1A">
        <w:rPr>
          <w:rFonts w:asciiTheme="minorHAnsi" w:hAnsiTheme="minorHAnsi"/>
          <w:lang w:val="mk-MK"/>
        </w:rPr>
      </w:r>
      <w:r w:rsidR="00CC1B1A">
        <w:rPr>
          <w:rFonts w:asciiTheme="minorHAnsi" w:hAnsiTheme="minorHAnsi"/>
          <w:lang w:val="mk-MK"/>
        </w:rPr>
        <w:fldChar w:fldCharType="separate"/>
      </w:r>
      <w:r w:rsidRPr="00C36531">
        <w:rPr>
          <w:rFonts w:asciiTheme="minorHAnsi" w:hAnsiTheme="minorHAnsi"/>
          <w:lang w:val="mk-MK"/>
        </w:rPr>
        <w:fldChar w:fldCharType="end"/>
      </w:r>
      <w:r w:rsidRPr="00C36531">
        <w:rPr>
          <w:rFonts w:asciiTheme="minorHAnsi" w:hAnsiTheme="minorHAnsi"/>
          <w:lang w:val="mk-MK"/>
        </w:rPr>
        <w:t xml:space="preserve"> </w:t>
      </w:r>
      <w:proofErr w:type="spellStart"/>
      <w:proofErr w:type="gramStart"/>
      <w:r w:rsidRPr="00C36531">
        <w:t>застапување</w:t>
      </w:r>
      <w:proofErr w:type="spellEnd"/>
      <w:proofErr w:type="gramEnd"/>
      <w:r w:rsidRPr="00C36531">
        <w:t xml:space="preserve"> </w:t>
      </w:r>
      <w:proofErr w:type="spellStart"/>
      <w:r w:rsidRPr="00C36531">
        <w:t>за</w:t>
      </w:r>
      <w:proofErr w:type="spellEnd"/>
      <w:r w:rsidRPr="00C36531">
        <w:t xml:space="preserve"> </w:t>
      </w:r>
      <w:proofErr w:type="spellStart"/>
      <w:r w:rsidRPr="00C36531">
        <w:t>отчетност</w:t>
      </w:r>
      <w:proofErr w:type="spellEnd"/>
      <w:r w:rsidRPr="00C36531">
        <w:t xml:space="preserve"> </w:t>
      </w:r>
      <w:proofErr w:type="spellStart"/>
      <w:r w:rsidRPr="00C36531">
        <w:t>на</w:t>
      </w:r>
      <w:proofErr w:type="spellEnd"/>
      <w:r w:rsidRPr="00C36531">
        <w:t xml:space="preserve"> </w:t>
      </w:r>
      <w:proofErr w:type="spellStart"/>
      <w:r w:rsidRPr="00C36531">
        <w:t>властите</w:t>
      </w:r>
      <w:proofErr w:type="spellEnd"/>
      <w:r w:rsidRPr="00C36531">
        <w:t xml:space="preserve"> (</w:t>
      </w:r>
      <w:proofErr w:type="spellStart"/>
      <w:r w:rsidRPr="00C36531">
        <w:t>на</w:t>
      </w:r>
      <w:proofErr w:type="spellEnd"/>
      <w:r w:rsidRPr="00C36531">
        <w:t xml:space="preserve"> </w:t>
      </w:r>
      <w:proofErr w:type="spellStart"/>
      <w:r w:rsidRPr="00C36531">
        <w:t>локално</w:t>
      </w:r>
      <w:proofErr w:type="spellEnd"/>
      <w:r w:rsidRPr="00C36531">
        <w:t xml:space="preserve"> </w:t>
      </w:r>
      <w:proofErr w:type="spellStart"/>
      <w:r w:rsidRPr="00C36531">
        <w:t>или</w:t>
      </w:r>
      <w:proofErr w:type="spellEnd"/>
      <w:r w:rsidRPr="00C36531">
        <w:t xml:space="preserve"> </w:t>
      </w:r>
      <w:proofErr w:type="spellStart"/>
      <w:r w:rsidRPr="00C36531">
        <w:t>централно</w:t>
      </w:r>
      <w:proofErr w:type="spellEnd"/>
      <w:r w:rsidRPr="00C36531">
        <w:t xml:space="preserve"> </w:t>
      </w:r>
      <w:proofErr w:type="spellStart"/>
      <w:r w:rsidRPr="00C36531">
        <w:t>ниво</w:t>
      </w:r>
      <w:proofErr w:type="spellEnd"/>
      <w:r w:rsidRPr="00C36531">
        <w:t xml:space="preserve">) </w:t>
      </w:r>
    </w:p>
    <w:p w:rsidR="00A92014" w:rsidRDefault="00A92014" w:rsidP="00A92014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8663F" w:rsidRDefault="00C8663F" w:rsidP="00C37DCB">
      <w:pPr>
        <w:shd w:val="clear" w:color="auto" w:fill="BFBFBF" w:themeFill="background1" w:themeFillShade="BF"/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III </w:t>
      </w:r>
      <w:r w:rsidR="00A92014" w:rsidRPr="00A92014"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>П</w:t>
      </w:r>
      <w:r w:rsidRPr="00945015"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>ретстав</w:t>
      </w:r>
      <w:r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 xml:space="preserve">ници </w:t>
      </w:r>
      <w:r w:rsidR="00A92014"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>на</w:t>
      </w:r>
      <w:r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 xml:space="preserve"> вашата организација </w:t>
      </w:r>
      <w:r w:rsidRPr="00945015"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>во мрежата</w:t>
      </w:r>
    </w:p>
    <w:p w:rsidR="00C8663F" w:rsidRDefault="00C8663F" w:rsidP="00C8663F">
      <w:pPr>
        <w:tabs>
          <w:tab w:val="left" w:pos="720"/>
        </w:tabs>
        <w:spacing w:after="0" w:line="240" w:lineRule="auto"/>
        <w:ind w:left="299"/>
        <w:jc w:val="both"/>
        <w:rPr>
          <w:rFonts w:asciiTheme="minorHAnsi" w:hAnsiTheme="minorHAnsi"/>
          <w:sz w:val="24"/>
          <w:szCs w:val="24"/>
        </w:rPr>
      </w:pP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b/>
          <w:lang w:val="mk-MK"/>
        </w:rPr>
      </w:pPr>
      <w:r w:rsidRPr="00C36531">
        <w:rPr>
          <w:rFonts w:asciiTheme="minorHAnsi" w:hAnsiTheme="minorHAnsi"/>
          <w:b/>
          <w:lang w:val="mk-MK"/>
        </w:rPr>
        <w:t>Претставник/претставничка на организацијата во мрежата</w:t>
      </w: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u w:val="single"/>
          <w:lang w:val="mk-MK"/>
        </w:rPr>
      </w:pPr>
      <w:r w:rsidRPr="00C36531">
        <w:rPr>
          <w:rFonts w:asciiTheme="minorHAnsi" w:hAnsiTheme="minorHAnsi"/>
          <w:lang w:val="mk-MK"/>
        </w:rPr>
        <w:t xml:space="preserve">Име и презиме:  </w:t>
      </w: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lastRenderedPageBreak/>
        <w:t xml:space="preserve">Функција/позиција: </w:t>
      </w:r>
      <w:r w:rsidRPr="00C36531">
        <w:rPr>
          <w:rFonts w:asciiTheme="minorHAnsi" w:hAnsiTheme="minorHAnsi"/>
          <w:u w:val="single"/>
          <w:lang w:val="mk-MK"/>
        </w:rPr>
        <w:t xml:space="preserve">            </w:t>
      </w:r>
      <w:r w:rsidRPr="00C36531">
        <w:rPr>
          <w:rFonts w:asciiTheme="minorHAnsi" w:hAnsiTheme="minorHAnsi"/>
          <w:lang w:val="mk-MK"/>
        </w:rPr>
        <w:t xml:space="preserve">                  </w:t>
      </w: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 xml:space="preserve">Телефон: </w:t>
      </w: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 xml:space="preserve">E-mail:  </w:t>
      </w: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b/>
          <w:lang w:val="mk-MK"/>
        </w:rPr>
      </w:pPr>
      <w:r w:rsidRPr="00C36531">
        <w:rPr>
          <w:rFonts w:asciiTheme="minorHAnsi" w:hAnsiTheme="minorHAnsi"/>
          <w:b/>
          <w:lang w:val="mk-MK"/>
        </w:rPr>
        <w:t>Заменик претставник/претставничка на организацијата во мрежата</w:t>
      </w: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u w:val="single"/>
          <w:lang w:val="mk-MK"/>
        </w:rPr>
      </w:pPr>
      <w:r w:rsidRPr="00C36531">
        <w:rPr>
          <w:rFonts w:asciiTheme="minorHAnsi" w:hAnsiTheme="minorHAnsi"/>
          <w:lang w:val="mk-MK"/>
        </w:rPr>
        <w:t xml:space="preserve">Име и презиме:  </w:t>
      </w: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 xml:space="preserve">Функција/позиција: </w:t>
      </w:r>
      <w:r w:rsidRPr="00C36531">
        <w:rPr>
          <w:rFonts w:asciiTheme="minorHAnsi" w:hAnsiTheme="minorHAnsi"/>
          <w:u w:val="single"/>
          <w:lang w:val="mk-MK"/>
        </w:rPr>
        <w:t xml:space="preserve">            </w:t>
      </w:r>
      <w:r w:rsidRPr="00C36531">
        <w:rPr>
          <w:rFonts w:asciiTheme="minorHAnsi" w:hAnsiTheme="minorHAnsi"/>
          <w:lang w:val="mk-MK"/>
        </w:rPr>
        <w:t xml:space="preserve">                  </w:t>
      </w:r>
    </w:p>
    <w:p w:rsidR="00C8663F" w:rsidRPr="00C36531" w:rsidRDefault="00C8663F" w:rsidP="00C8191E">
      <w:pPr>
        <w:spacing w:after="0" w:line="360" w:lineRule="auto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 xml:space="preserve">Телефон: </w:t>
      </w:r>
    </w:p>
    <w:p w:rsidR="00C8663F" w:rsidRPr="00C36531" w:rsidRDefault="00C8663F" w:rsidP="00C8663F">
      <w:pPr>
        <w:spacing w:after="0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 xml:space="preserve">E-mail:  </w:t>
      </w:r>
    </w:p>
    <w:p w:rsidR="00C8663F" w:rsidRPr="00C8663F" w:rsidRDefault="00C8663F" w:rsidP="00C8663F">
      <w:pPr>
        <w:tabs>
          <w:tab w:val="left" w:pos="720"/>
        </w:tabs>
        <w:spacing w:after="0" w:line="240" w:lineRule="auto"/>
        <w:ind w:left="299"/>
        <w:jc w:val="both"/>
        <w:rPr>
          <w:rFonts w:asciiTheme="minorHAnsi" w:hAnsiTheme="minorHAnsi"/>
          <w:sz w:val="24"/>
          <w:szCs w:val="24"/>
        </w:rPr>
      </w:pPr>
    </w:p>
    <w:p w:rsidR="009A3A41" w:rsidRDefault="009A3A41" w:rsidP="009A3A41">
      <w:pPr>
        <w:spacing w:after="0"/>
        <w:jc w:val="both"/>
        <w:rPr>
          <w:rFonts w:asciiTheme="minorHAnsi" w:hAnsiTheme="minorHAnsi"/>
          <w:sz w:val="24"/>
          <w:szCs w:val="24"/>
          <w:lang w:val="mk-MK"/>
        </w:rPr>
      </w:pPr>
    </w:p>
    <w:p w:rsidR="00C8191E" w:rsidRDefault="004366D0" w:rsidP="00C37DCB">
      <w:pPr>
        <w:shd w:val="clear" w:color="auto" w:fill="BFBFBF" w:themeFill="background1" w:themeFillShade="BF"/>
        <w:spacing w:after="0" w:line="240" w:lineRule="auto"/>
        <w:jc w:val="both"/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</w:pPr>
      <w:r>
        <w:rPr>
          <w:rFonts w:asciiTheme="minorHAnsi" w:hAnsiTheme="minorHAnsi"/>
          <w:b/>
          <w:color w:val="262626" w:themeColor="text1" w:themeTint="D9"/>
          <w:sz w:val="24"/>
          <w:szCs w:val="24"/>
        </w:rPr>
        <w:t>IV</w:t>
      </w:r>
      <w:r w:rsidRPr="00945015"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 xml:space="preserve"> </w:t>
      </w:r>
      <w:r w:rsidR="00A92014"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>Која е вашата мотивација за членство</w:t>
      </w:r>
      <w:r w:rsidRPr="00945015"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 xml:space="preserve"> во мрежата?</w:t>
      </w:r>
      <w:r>
        <w:rPr>
          <w:rFonts w:asciiTheme="minorHAnsi" w:hAnsiTheme="minorHAnsi"/>
          <w:b/>
          <w:color w:val="262626" w:themeColor="text1" w:themeTint="D9"/>
          <w:sz w:val="24"/>
          <w:szCs w:val="24"/>
          <w:lang w:val="mk-MK"/>
        </w:rPr>
        <w:t xml:space="preserve"> </w:t>
      </w:r>
    </w:p>
    <w:p w:rsidR="00C36531" w:rsidRDefault="00C36531" w:rsidP="004366D0">
      <w:pPr>
        <w:spacing w:after="0" w:line="240" w:lineRule="auto"/>
        <w:jc w:val="both"/>
        <w:rPr>
          <w:rFonts w:asciiTheme="minorHAnsi" w:hAnsiTheme="minorHAnsi"/>
          <w:b/>
          <w:color w:val="262626" w:themeColor="text1" w:themeTint="D9"/>
          <w:lang w:val="mk-MK"/>
        </w:rPr>
      </w:pPr>
    </w:p>
    <w:p w:rsidR="004366D0" w:rsidRPr="001C413C" w:rsidRDefault="004366D0" w:rsidP="004366D0">
      <w:pPr>
        <w:spacing w:after="0" w:line="240" w:lineRule="auto"/>
        <w:jc w:val="both"/>
        <w:rPr>
          <w:rFonts w:asciiTheme="minorHAnsi" w:hAnsiTheme="minorHAnsi"/>
          <w:lang w:val="mk-MK"/>
        </w:rPr>
      </w:pPr>
      <w:r w:rsidRPr="001C413C">
        <w:rPr>
          <w:rFonts w:asciiTheme="minorHAnsi" w:hAnsiTheme="minorHAnsi"/>
          <w:color w:val="262626" w:themeColor="text1" w:themeTint="D9"/>
          <w:lang w:val="mk-MK"/>
        </w:rPr>
        <w:t>Што очекувате дека можете да добиете како членка на мрежата,</w:t>
      </w:r>
      <w:r w:rsidR="00C8191E" w:rsidRPr="001C413C">
        <w:rPr>
          <w:rFonts w:asciiTheme="minorHAnsi" w:hAnsiTheme="minorHAnsi"/>
          <w:color w:val="262626" w:themeColor="text1" w:themeTint="D9"/>
          <w:lang w:val="mk-MK"/>
        </w:rPr>
        <w:t xml:space="preserve"> </w:t>
      </w:r>
      <w:r w:rsidRPr="001C413C">
        <w:rPr>
          <w:rFonts w:asciiTheme="minorHAnsi" w:hAnsiTheme="minorHAnsi"/>
          <w:color w:val="262626" w:themeColor="text1" w:themeTint="D9"/>
          <w:lang w:val="mk-MK"/>
        </w:rPr>
        <w:t>а што можете да понудите?</w:t>
      </w:r>
      <w:r w:rsidR="00C8191E" w:rsidRPr="001C413C">
        <w:rPr>
          <w:rFonts w:asciiTheme="minorHAnsi" w:hAnsiTheme="minorHAnsi"/>
          <w:color w:val="262626" w:themeColor="text1" w:themeTint="D9"/>
          <w:lang w:val="mk-MK"/>
        </w:rPr>
        <w:t xml:space="preserve"> </w:t>
      </w:r>
    </w:p>
    <w:p w:rsidR="004366D0" w:rsidRPr="00C36531" w:rsidRDefault="004366D0" w:rsidP="009A3A41">
      <w:pPr>
        <w:spacing w:after="0"/>
        <w:jc w:val="both"/>
        <w:rPr>
          <w:rFonts w:asciiTheme="minorHAnsi" w:hAnsiTheme="minorHAnsi"/>
          <w:lang w:val="mk-MK"/>
        </w:rPr>
      </w:pPr>
      <w:r w:rsidRPr="00C36531">
        <w:rPr>
          <w:rFonts w:asciiTheme="minorHAnsi" w:hAnsiTheme="minorHAnsi"/>
          <w:lang w:val="mk-MK"/>
        </w:rPr>
        <w:t>(</w:t>
      </w:r>
      <w:r w:rsidR="00C8191E" w:rsidRPr="00C36531">
        <w:rPr>
          <w:rFonts w:asciiTheme="minorHAnsi" w:hAnsiTheme="minorHAnsi"/>
          <w:lang w:val="mk-MK"/>
        </w:rPr>
        <w:t>до 200</w:t>
      </w:r>
      <w:r w:rsidRPr="00C36531">
        <w:rPr>
          <w:rFonts w:asciiTheme="minorHAnsi" w:hAnsiTheme="minorHAnsi"/>
          <w:lang w:val="mk-MK"/>
        </w:rPr>
        <w:t xml:space="preserve"> збора)</w:t>
      </w:r>
    </w:p>
    <w:p w:rsidR="00E02F83" w:rsidRDefault="00E02F83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36531" w:rsidRDefault="00C36531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Default="00C8191E" w:rsidP="00617A56">
      <w:pPr>
        <w:rPr>
          <w:rFonts w:asciiTheme="minorHAnsi" w:eastAsiaTheme="minorEastAsia" w:hAnsiTheme="minorHAnsi"/>
          <w:noProof/>
          <w:sz w:val="24"/>
          <w:szCs w:val="24"/>
          <w:lang w:val="mk-MK"/>
        </w:rPr>
      </w:pPr>
    </w:p>
    <w:p w:rsidR="00C8191E" w:rsidRPr="00C36531" w:rsidRDefault="00521933" w:rsidP="00C8191E">
      <w:pPr>
        <w:rPr>
          <w:rFonts w:asciiTheme="minorHAnsi" w:eastAsiaTheme="minorEastAsia" w:hAnsiTheme="minorHAnsi"/>
          <w:noProof/>
          <w:lang w:val="mk-MK"/>
        </w:rPr>
      </w:pPr>
      <w:r>
        <w:rPr>
          <w:rFonts w:asciiTheme="minorHAnsi" w:eastAsiaTheme="minorEastAsia" w:hAnsiTheme="minorHAnsi"/>
          <w:noProof/>
          <w:lang w:val="mk-MK"/>
        </w:rPr>
        <w:t>Овластено лице</w:t>
      </w:r>
      <w:r w:rsidR="00C8191E" w:rsidRPr="00C36531">
        <w:rPr>
          <w:rFonts w:asciiTheme="minorHAnsi" w:eastAsiaTheme="minorEastAsia" w:hAnsiTheme="minorHAnsi"/>
          <w:noProof/>
          <w:lang w:val="mk-MK"/>
        </w:rPr>
        <w:tab/>
      </w:r>
      <w:r w:rsidR="00C8191E" w:rsidRPr="00C36531">
        <w:rPr>
          <w:rFonts w:asciiTheme="minorHAnsi" w:eastAsiaTheme="minorEastAsia" w:hAnsiTheme="minorHAnsi"/>
          <w:noProof/>
          <w:lang w:val="mk-MK"/>
        </w:rPr>
        <w:tab/>
      </w:r>
      <w:r w:rsidR="00C8191E" w:rsidRPr="00C36531">
        <w:rPr>
          <w:rFonts w:asciiTheme="minorHAnsi" w:eastAsiaTheme="minorEastAsia" w:hAnsiTheme="minorHAnsi"/>
          <w:noProof/>
          <w:lang w:val="mk-MK"/>
        </w:rPr>
        <w:tab/>
      </w:r>
      <w:r w:rsidR="00C8191E" w:rsidRPr="00C36531">
        <w:rPr>
          <w:rFonts w:asciiTheme="minorHAnsi" w:eastAsiaTheme="minorEastAsia" w:hAnsiTheme="minorHAnsi"/>
          <w:noProof/>
          <w:lang w:val="mk-MK"/>
        </w:rPr>
        <w:tab/>
      </w:r>
      <w:r w:rsidR="00C8191E" w:rsidRPr="00C36531">
        <w:rPr>
          <w:rFonts w:asciiTheme="minorHAnsi" w:eastAsiaTheme="minorEastAsia" w:hAnsiTheme="minorHAnsi"/>
          <w:noProof/>
          <w:lang w:val="mk-MK"/>
        </w:rPr>
        <w:tab/>
      </w:r>
      <w:r w:rsidR="00C8191E" w:rsidRPr="00C36531">
        <w:rPr>
          <w:rFonts w:asciiTheme="minorHAnsi" w:eastAsiaTheme="minorEastAsia" w:hAnsiTheme="minorHAnsi"/>
          <w:noProof/>
          <w:lang w:val="mk-MK"/>
        </w:rPr>
        <w:tab/>
      </w:r>
      <w:r>
        <w:rPr>
          <w:rFonts w:asciiTheme="minorHAnsi" w:eastAsiaTheme="minorEastAsia" w:hAnsiTheme="minorHAnsi"/>
          <w:noProof/>
          <w:lang w:val="mk-MK"/>
        </w:rPr>
        <w:tab/>
      </w:r>
      <w:r w:rsidR="00C8191E" w:rsidRPr="00C36531">
        <w:rPr>
          <w:rFonts w:asciiTheme="minorHAnsi" w:eastAsiaTheme="minorEastAsia" w:hAnsiTheme="minorHAnsi"/>
          <w:noProof/>
          <w:lang w:val="mk-MK"/>
        </w:rPr>
        <w:t>Печат на орган</w:t>
      </w:r>
      <w:r w:rsidR="00C36531">
        <w:rPr>
          <w:rFonts w:asciiTheme="minorHAnsi" w:eastAsiaTheme="minorEastAsia" w:hAnsiTheme="minorHAnsi"/>
          <w:noProof/>
          <w:lang w:val="mk-MK"/>
        </w:rPr>
        <w:t>и</w:t>
      </w:r>
      <w:r>
        <w:rPr>
          <w:rFonts w:asciiTheme="minorHAnsi" w:eastAsiaTheme="minorEastAsia" w:hAnsiTheme="minorHAnsi"/>
          <w:noProof/>
          <w:lang w:val="mk-MK"/>
        </w:rPr>
        <w:t>зацијата</w:t>
      </w:r>
    </w:p>
    <w:p w:rsidR="00C8191E" w:rsidRPr="00C36531" w:rsidRDefault="00C8191E" w:rsidP="00617A56">
      <w:pPr>
        <w:rPr>
          <w:rFonts w:asciiTheme="minorHAnsi" w:eastAsiaTheme="minorEastAsia" w:hAnsiTheme="minorHAnsi"/>
          <w:noProof/>
          <w:lang w:val="mk-MK"/>
        </w:rPr>
      </w:pPr>
      <w:r w:rsidRPr="00C36531">
        <w:rPr>
          <w:rFonts w:asciiTheme="minorHAnsi" w:eastAsiaTheme="minorEastAsia" w:hAnsiTheme="minorHAnsi"/>
          <w:noProof/>
          <w:lang w:val="mk-MK"/>
        </w:rPr>
        <w:t>Име и презиме ....................................................................</w:t>
      </w:r>
    </w:p>
    <w:p w:rsidR="00C8191E" w:rsidRPr="00C36531" w:rsidRDefault="00C8191E" w:rsidP="00617A56">
      <w:pPr>
        <w:rPr>
          <w:rFonts w:asciiTheme="minorHAnsi" w:eastAsiaTheme="minorEastAsia" w:hAnsiTheme="minorHAnsi"/>
          <w:noProof/>
          <w:lang w:val="mk-MK"/>
        </w:rPr>
      </w:pPr>
      <w:r w:rsidRPr="00C36531">
        <w:rPr>
          <w:rFonts w:asciiTheme="minorHAnsi" w:eastAsiaTheme="minorEastAsia" w:hAnsiTheme="minorHAnsi"/>
          <w:noProof/>
          <w:lang w:val="mk-MK"/>
        </w:rPr>
        <w:t>Функција ..............................................................................</w:t>
      </w:r>
    </w:p>
    <w:p w:rsidR="00C8191E" w:rsidRPr="00C36531" w:rsidRDefault="00C8191E">
      <w:pPr>
        <w:rPr>
          <w:rFonts w:asciiTheme="minorHAnsi" w:eastAsiaTheme="minorEastAsia" w:hAnsiTheme="minorHAnsi"/>
          <w:noProof/>
          <w:lang w:val="mk-MK"/>
        </w:rPr>
      </w:pPr>
      <w:r w:rsidRPr="00C36531">
        <w:rPr>
          <w:rFonts w:asciiTheme="minorHAnsi" w:eastAsiaTheme="minorEastAsia" w:hAnsiTheme="minorHAnsi"/>
          <w:noProof/>
          <w:lang w:val="mk-MK"/>
        </w:rPr>
        <w:t>Потпис .............................................................</w:t>
      </w:r>
    </w:p>
    <w:sectPr w:rsidR="00C8191E" w:rsidRPr="00C36531" w:rsidSect="00521933">
      <w:headerReference w:type="default" r:id="rId9"/>
      <w:footerReference w:type="default" r:id="rId10"/>
      <w:pgSz w:w="11907" w:h="16839" w:code="9"/>
      <w:pgMar w:top="1418" w:right="1440" w:bottom="144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82" w:rsidRDefault="00CA6D82" w:rsidP="009839FA">
      <w:pPr>
        <w:spacing w:after="0" w:line="240" w:lineRule="auto"/>
      </w:pPr>
      <w:r>
        <w:separator/>
      </w:r>
    </w:p>
  </w:endnote>
  <w:endnote w:type="continuationSeparator" w:id="0">
    <w:p w:rsidR="00CA6D82" w:rsidRDefault="00CA6D82" w:rsidP="0098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507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B1A" w:rsidRDefault="00CC1B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1B1A" w:rsidRDefault="00CC1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82" w:rsidRDefault="00CA6D82" w:rsidP="009839FA">
      <w:pPr>
        <w:spacing w:after="0" w:line="240" w:lineRule="auto"/>
      </w:pPr>
      <w:r>
        <w:separator/>
      </w:r>
    </w:p>
  </w:footnote>
  <w:footnote w:type="continuationSeparator" w:id="0">
    <w:p w:rsidR="00CA6D82" w:rsidRDefault="00CA6D82" w:rsidP="009839FA">
      <w:pPr>
        <w:spacing w:after="0" w:line="240" w:lineRule="auto"/>
      </w:pPr>
      <w:r>
        <w:continuationSeparator/>
      </w:r>
    </w:p>
  </w:footnote>
  <w:footnote w:id="1">
    <w:p w:rsidR="00C45BE1" w:rsidRPr="00521933" w:rsidRDefault="00CD129F" w:rsidP="00C45BE1">
      <w:pPr>
        <w:spacing w:after="120" w:line="240" w:lineRule="auto"/>
        <w:jc w:val="both"/>
        <w:rPr>
          <w:sz w:val="20"/>
          <w:szCs w:val="20"/>
        </w:rPr>
      </w:pPr>
      <w:r w:rsidRPr="00640D92">
        <w:rPr>
          <w:rStyle w:val="FootnoteReference"/>
        </w:rPr>
        <w:sym w:font="Symbol" w:char="F02A"/>
      </w:r>
      <w:r>
        <w:t xml:space="preserve"> </w:t>
      </w:r>
      <w:proofErr w:type="spellStart"/>
      <w:proofErr w:type="gramStart"/>
      <w:r w:rsidR="00C45BE1" w:rsidRPr="00C45BE1">
        <w:rPr>
          <w:sz w:val="20"/>
          <w:szCs w:val="20"/>
        </w:rPr>
        <w:t>Здружение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еманципација</w:t>
      </w:r>
      <w:proofErr w:type="spellEnd"/>
      <w:r w:rsidR="00C45BE1" w:rsidRPr="00C45BE1">
        <w:rPr>
          <w:sz w:val="20"/>
          <w:szCs w:val="20"/>
        </w:rPr>
        <w:t xml:space="preserve">, </w:t>
      </w:r>
      <w:proofErr w:type="spellStart"/>
      <w:r w:rsidR="00C45BE1" w:rsidRPr="00C45BE1">
        <w:rPr>
          <w:sz w:val="20"/>
          <w:szCs w:val="20"/>
        </w:rPr>
        <w:t>солидарност</w:t>
      </w:r>
      <w:proofErr w:type="spellEnd"/>
      <w:r w:rsidR="00C45BE1" w:rsidRPr="00C45BE1">
        <w:rPr>
          <w:sz w:val="20"/>
          <w:szCs w:val="20"/>
        </w:rPr>
        <w:t xml:space="preserve"> и е</w:t>
      </w:r>
      <w:r w:rsidR="00654F85">
        <w:rPr>
          <w:sz w:val="20"/>
          <w:szCs w:val="20"/>
          <w:lang w:val="mk-MK"/>
        </w:rPr>
        <w:t>д</w:t>
      </w:r>
      <w:proofErr w:type="spellStart"/>
      <w:r w:rsidR="00C45BE1" w:rsidRPr="00C45BE1">
        <w:rPr>
          <w:sz w:val="20"/>
          <w:szCs w:val="20"/>
        </w:rPr>
        <w:t>наквост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на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жените</w:t>
      </w:r>
      <w:proofErr w:type="spellEnd"/>
      <w:r w:rsidR="00C45BE1" w:rsidRPr="00C45BE1">
        <w:rPr>
          <w:sz w:val="20"/>
          <w:szCs w:val="20"/>
        </w:rPr>
        <w:t xml:space="preserve"> (ЕСЕ), </w:t>
      </w:r>
      <w:proofErr w:type="spellStart"/>
      <w:r w:rsidR="00C45BE1" w:rsidRPr="00C45BE1">
        <w:rPr>
          <w:sz w:val="20"/>
          <w:szCs w:val="20"/>
        </w:rPr>
        <w:t>Скопје</w:t>
      </w:r>
      <w:proofErr w:type="spellEnd"/>
      <w:r w:rsidR="00654F85">
        <w:rPr>
          <w:sz w:val="20"/>
          <w:szCs w:val="20"/>
          <w:lang w:val="mk-MK"/>
        </w:rPr>
        <w:t>;</w:t>
      </w:r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Здружение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промоција</w:t>
      </w:r>
      <w:proofErr w:type="spellEnd"/>
      <w:r w:rsidR="00C45BE1" w:rsidRPr="00C45BE1">
        <w:rPr>
          <w:sz w:val="20"/>
          <w:szCs w:val="20"/>
        </w:rPr>
        <w:t xml:space="preserve"> и </w:t>
      </w:r>
      <w:proofErr w:type="spellStart"/>
      <w:r w:rsidR="00C45BE1" w:rsidRPr="00C45BE1">
        <w:rPr>
          <w:sz w:val="20"/>
          <w:szCs w:val="20"/>
        </w:rPr>
        <w:t>развој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на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инклузивно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општество</w:t>
      </w:r>
      <w:proofErr w:type="spellEnd"/>
      <w:r w:rsidR="00C45BE1" w:rsidRPr="00C45BE1">
        <w:rPr>
          <w:sz w:val="20"/>
          <w:szCs w:val="20"/>
        </w:rPr>
        <w:t xml:space="preserve"> ИНКЛУЗИВА</w:t>
      </w:r>
      <w:r w:rsidR="00654F85">
        <w:rPr>
          <w:sz w:val="20"/>
          <w:szCs w:val="20"/>
          <w:lang w:val="mk-MK"/>
        </w:rPr>
        <w:t>;</w:t>
      </w:r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Центар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управување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со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промени</w:t>
      </w:r>
      <w:proofErr w:type="spellEnd"/>
      <w:r w:rsidR="00C45BE1" w:rsidRPr="00C45BE1">
        <w:rPr>
          <w:sz w:val="20"/>
          <w:szCs w:val="20"/>
        </w:rPr>
        <w:t xml:space="preserve"> (ЦУП)</w:t>
      </w:r>
      <w:r w:rsidR="00654F85">
        <w:rPr>
          <w:sz w:val="20"/>
          <w:szCs w:val="20"/>
          <w:lang w:val="mk-MK"/>
        </w:rPr>
        <w:t>;</w:t>
      </w:r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Асоцијација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истражување</w:t>
      </w:r>
      <w:proofErr w:type="spellEnd"/>
      <w:r w:rsidR="00C45BE1" w:rsidRPr="00C45BE1">
        <w:rPr>
          <w:sz w:val="20"/>
          <w:szCs w:val="20"/>
        </w:rPr>
        <w:t xml:space="preserve">, </w:t>
      </w:r>
      <w:proofErr w:type="spellStart"/>
      <w:r w:rsidR="00C45BE1" w:rsidRPr="00C45BE1">
        <w:rPr>
          <w:sz w:val="20"/>
          <w:szCs w:val="20"/>
        </w:rPr>
        <w:t>комуникации</w:t>
      </w:r>
      <w:proofErr w:type="spellEnd"/>
      <w:r w:rsidR="00C45BE1" w:rsidRPr="00C45BE1">
        <w:rPr>
          <w:sz w:val="20"/>
          <w:szCs w:val="20"/>
        </w:rPr>
        <w:t xml:space="preserve"> и </w:t>
      </w:r>
      <w:proofErr w:type="spellStart"/>
      <w:r w:rsidR="00C45BE1" w:rsidRPr="00C45BE1">
        <w:rPr>
          <w:sz w:val="20"/>
          <w:szCs w:val="20"/>
        </w:rPr>
        <w:t>развој</w:t>
      </w:r>
      <w:proofErr w:type="spellEnd"/>
      <w:r w:rsidR="00C45BE1" w:rsidRPr="00C45BE1">
        <w:rPr>
          <w:sz w:val="20"/>
          <w:szCs w:val="20"/>
        </w:rPr>
        <w:t xml:space="preserve"> „</w:t>
      </w:r>
      <w:proofErr w:type="spellStart"/>
      <w:r w:rsidR="00C45BE1" w:rsidRPr="00C45BE1">
        <w:rPr>
          <w:sz w:val="20"/>
          <w:szCs w:val="20"/>
        </w:rPr>
        <w:t>Паблик</w:t>
      </w:r>
      <w:proofErr w:type="spellEnd"/>
      <w:r w:rsidR="00C45BE1" w:rsidRPr="00C45BE1">
        <w:rPr>
          <w:sz w:val="20"/>
          <w:szCs w:val="20"/>
        </w:rPr>
        <w:t>“</w:t>
      </w:r>
      <w:r w:rsidR="00654F85">
        <w:rPr>
          <w:sz w:val="20"/>
          <w:szCs w:val="20"/>
          <w:lang w:val="mk-MK"/>
        </w:rPr>
        <w:t>;</w:t>
      </w:r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Македонски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центар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меѓународна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соработка</w:t>
      </w:r>
      <w:proofErr w:type="spellEnd"/>
      <w:r w:rsidR="00C45BE1" w:rsidRPr="00C45BE1">
        <w:rPr>
          <w:sz w:val="20"/>
          <w:szCs w:val="20"/>
        </w:rPr>
        <w:t xml:space="preserve"> (МЦМС)</w:t>
      </w:r>
      <w:r w:rsidR="00654F85">
        <w:rPr>
          <w:sz w:val="20"/>
          <w:szCs w:val="20"/>
        </w:rPr>
        <w:t>;</w:t>
      </w:r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Здружение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на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граѓани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Центар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граѓански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комуникации</w:t>
      </w:r>
      <w:proofErr w:type="spellEnd"/>
      <w:r w:rsidR="00C45BE1" w:rsidRPr="00C45BE1">
        <w:rPr>
          <w:sz w:val="20"/>
          <w:szCs w:val="20"/>
        </w:rPr>
        <w:t xml:space="preserve"> ЦГК </w:t>
      </w:r>
      <w:proofErr w:type="spellStart"/>
      <w:r w:rsidR="00C45BE1" w:rsidRPr="00C45BE1">
        <w:rPr>
          <w:sz w:val="20"/>
          <w:szCs w:val="20"/>
        </w:rPr>
        <w:t>Скопје</w:t>
      </w:r>
      <w:proofErr w:type="spellEnd"/>
      <w:r w:rsidR="00654F85">
        <w:rPr>
          <w:sz w:val="20"/>
          <w:szCs w:val="20"/>
        </w:rPr>
        <w:t>;</w:t>
      </w:r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Фондација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Отворено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општество</w:t>
      </w:r>
      <w:proofErr w:type="spellEnd"/>
      <w:r w:rsidR="00C45BE1" w:rsidRPr="00C45BE1">
        <w:rPr>
          <w:sz w:val="20"/>
          <w:szCs w:val="20"/>
        </w:rPr>
        <w:t xml:space="preserve"> – </w:t>
      </w:r>
      <w:proofErr w:type="spellStart"/>
      <w:r w:rsidR="00C45BE1" w:rsidRPr="00C45BE1">
        <w:rPr>
          <w:sz w:val="20"/>
          <w:szCs w:val="20"/>
        </w:rPr>
        <w:t>Македонија</w:t>
      </w:r>
      <w:proofErr w:type="spellEnd"/>
      <w:r w:rsidR="00654F85">
        <w:rPr>
          <w:sz w:val="20"/>
          <w:szCs w:val="20"/>
          <w:lang w:val="mk-MK"/>
        </w:rPr>
        <w:t>;</w:t>
      </w:r>
      <w:r w:rsidR="00521933">
        <w:rPr>
          <w:sz w:val="20"/>
          <w:szCs w:val="20"/>
          <w:lang w:val="mk-MK"/>
        </w:rPr>
        <w:t xml:space="preserve"> </w:t>
      </w:r>
      <w:proofErr w:type="spellStart"/>
      <w:r w:rsidR="00521933" w:rsidRPr="00521933">
        <w:rPr>
          <w:sz w:val="20"/>
          <w:szCs w:val="20"/>
        </w:rPr>
        <w:t>Реактор</w:t>
      </w:r>
      <w:proofErr w:type="spellEnd"/>
      <w:r w:rsidR="00521933" w:rsidRPr="00521933">
        <w:rPr>
          <w:sz w:val="20"/>
          <w:szCs w:val="20"/>
        </w:rPr>
        <w:t xml:space="preserve"> – </w:t>
      </w:r>
      <w:proofErr w:type="spellStart"/>
      <w:r w:rsidR="00521933" w:rsidRPr="00521933">
        <w:rPr>
          <w:sz w:val="20"/>
          <w:szCs w:val="20"/>
        </w:rPr>
        <w:t>Истражување</w:t>
      </w:r>
      <w:proofErr w:type="spellEnd"/>
      <w:r w:rsidR="00521933" w:rsidRPr="00521933">
        <w:rPr>
          <w:sz w:val="20"/>
          <w:szCs w:val="20"/>
        </w:rPr>
        <w:t xml:space="preserve"> </w:t>
      </w:r>
      <w:proofErr w:type="spellStart"/>
      <w:r w:rsidR="00521933" w:rsidRPr="00521933">
        <w:rPr>
          <w:sz w:val="20"/>
          <w:szCs w:val="20"/>
        </w:rPr>
        <w:t>во</w:t>
      </w:r>
      <w:proofErr w:type="spellEnd"/>
      <w:r w:rsidR="00521933" w:rsidRPr="00521933">
        <w:rPr>
          <w:sz w:val="20"/>
          <w:szCs w:val="20"/>
        </w:rPr>
        <w:t xml:space="preserve"> </w:t>
      </w:r>
      <w:proofErr w:type="spellStart"/>
      <w:r w:rsidR="00521933" w:rsidRPr="00521933">
        <w:rPr>
          <w:sz w:val="20"/>
          <w:szCs w:val="20"/>
        </w:rPr>
        <w:t>акција</w:t>
      </w:r>
      <w:proofErr w:type="spellEnd"/>
      <w:r w:rsidR="00521933">
        <w:rPr>
          <w:sz w:val="20"/>
          <w:szCs w:val="20"/>
          <w:lang w:val="mk-MK"/>
        </w:rPr>
        <w:t>;</w:t>
      </w:r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Здружение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на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граѓани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Љубезност</w:t>
      </w:r>
      <w:proofErr w:type="spellEnd"/>
      <w:r w:rsidR="00654F85" w:rsidRPr="00521933">
        <w:rPr>
          <w:sz w:val="20"/>
          <w:szCs w:val="20"/>
        </w:rPr>
        <w:t>;</w:t>
      </w:r>
      <w:r w:rsidR="00C45BE1" w:rsidRPr="00C45BE1">
        <w:rPr>
          <w:sz w:val="20"/>
          <w:szCs w:val="20"/>
        </w:rPr>
        <w:t xml:space="preserve"> и </w:t>
      </w:r>
      <w:proofErr w:type="spellStart"/>
      <w:r w:rsidR="00C45BE1" w:rsidRPr="00C45BE1">
        <w:rPr>
          <w:sz w:val="20"/>
          <w:szCs w:val="20"/>
        </w:rPr>
        <w:t>Фондација</w:t>
      </w:r>
      <w:proofErr w:type="spellEnd"/>
      <w:r w:rsidR="00C45BE1" w:rsidRPr="00C45BE1">
        <w:rPr>
          <w:sz w:val="20"/>
          <w:szCs w:val="20"/>
        </w:rPr>
        <w:t xml:space="preserve"> </w:t>
      </w:r>
      <w:proofErr w:type="spellStart"/>
      <w:r w:rsidR="00C45BE1" w:rsidRPr="00C45BE1">
        <w:rPr>
          <w:sz w:val="20"/>
          <w:szCs w:val="20"/>
        </w:rPr>
        <w:t>Метаморфозис</w:t>
      </w:r>
      <w:proofErr w:type="spellEnd"/>
      <w:r w:rsidR="00654F85" w:rsidRPr="00521933">
        <w:rPr>
          <w:sz w:val="20"/>
          <w:szCs w:val="20"/>
        </w:rPr>
        <w:t>.</w:t>
      </w:r>
      <w:proofErr w:type="gramEnd"/>
    </w:p>
    <w:p w:rsidR="00CD129F" w:rsidRPr="00640D92" w:rsidRDefault="00CD129F" w:rsidP="00CD129F">
      <w:pPr>
        <w:pStyle w:val="FootnoteText"/>
        <w:rPr>
          <w:lang w:val="mk-M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9A" w:rsidRPr="00B910BF" w:rsidRDefault="008E409A" w:rsidP="00B910BF">
    <w:pPr>
      <w:pStyle w:val="Footer"/>
      <w:jc w:val="both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22C"/>
    <w:multiLevelType w:val="hybridMultilevel"/>
    <w:tmpl w:val="1CF42EBA"/>
    <w:lvl w:ilvl="0" w:tplc="1C122DBC">
      <w:start w:val="1"/>
      <w:numFmt w:val="lowerRoman"/>
      <w:lvlText w:val="%1."/>
      <w:lvlJc w:val="right"/>
      <w:pPr>
        <w:ind w:left="144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02FF0"/>
    <w:multiLevelType w:val="hybridMultilevel"/>
    <w:tmpl w:val="6C76596C"/>
    <w:lvl w:ilvl="0" w:tplc="FE780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801F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CF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2D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21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C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6E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ED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C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DF1323"/>
    <w:multiLevelType w:val="hybridMultilevel"/>
    <w:tmpl w:val="534261F4"/>
    <w:lvl w:ilvl="0" w:tplc="041B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2FF7"/>
    <w:multiLevelType w:val="hybridMultilevel"/>
    <w:tmpl w:val="CB2A826C"/>
    <w:lvl w:ilvl="0" w:tplc="FADC8926">
      <w:start w:val="1"/>
      <w:numFmt w:val="lowerRoman"/>
      <w:lvlText w:val="%1."/>
      <w:lvlJc w:val="left"/>
      <w:pPr>
        <w:ind w:left="1800" w:hanging="360"/>
      </w:pPr>
      <w:rPr>
        <w:rFonts w:ascii="Calibri" w:eastAsia="Calibri" w:hAnsi="Calibri"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B627D9"/>
    <w:multiLevelType w:val="hybridMultilevel"/>
    <w:tmpl w:val="C3728162"/>
    <w:lvl w:ilvl="0" w:tplc="19F4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86AD2"/>
    <w:multiLevelType w:val="hybridMultilevel"/>
    <w:tmpl w:val="E99A5C98"/>
    <w:lvl w:ilvl="0" w:tplc="B278238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4F62F4"/>
    <w:multiLevelType w:val="hybridMultilevel"/>
    <w:tmpl w:val="10D4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45208"/>
    <w:multiLevelType w:val="hybridMultilevel"/>
    <w:tmpl w:val="298E90E4"/>
    <w:lvl w:ilvl="0" w:tplc="F15257AE">
      <w:start w:val="1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D2D4D"/>
    <w:multiLevelType w:val="hybridMultilevel"/>
    <w:tmpl w:val="83BAD6E2"/>
    <w:lvl w:ilvl="0" w:tplc="41B2BD4A">
      <w:start w:val="1"/>
      <w:numFmt w:val="lowerRoman"/>
      <w:lvlText w:val="%1."/>
      <w:lvlJc w:val="left"/>
      <w:pPr>
        <w:ind w:left="1800" w:hanging="360"/>
      </w:pPr>
      <w:rPr>
        <w:rFonts w:ascii="Calibri" w:eastAsia="Calibri" w:hAnsi="Calibri"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D53C4F"/>
    <w:multiLevelType w:val="hybridMultilevel"/>
    <w:tmpl w:val="BD1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950EE"/>
    <w:multiLevelType w:val="hybridMultilevel"/>
    <w:tmpl w:val="0A78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C311E"/>
    <w:multiLevelType w:val="hybridMultilevel"/>
    <w:tmpl w:val="0B1EF37E"/>
    <w:lvl w:ilvl="0" w:tplc="ACB2AAF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B539E"/>
    <w:multiLevelType w:val="hybridMultilevel"/>
    <w:tmpl w:val="3754E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233637"/>
    <w:multiLevelType w:val="hybridMultilevel"/>
    <w:tmpl w:val="92D8F522"/>
    <w:lvl w:ilvl="0" w:tplc="99D27FC0">
      <w:start w:val="1"/>
      <w:numFmt w:val="lowerRoman"/>
      <w:lvlText w:val="%1."/>
      <w:lvlJc w:val="right"/>
      <w:pPr>
        <w:ind w:left="135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07B67D1"/>
    <w:multiLevelType w:val="hybridMultilevel"/>
    <w:tmpl w:val="43A46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37A6A"/>
    <w:multiLevelType w:val="hybridMultilevel"/>
    <w:tmpl w:val="676E5B04"/>
    <w:lvl w:ilvl="0" w:tplc="2430A416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43034"/>
    <w:multiLevelType w:val="hybridMultilevel"/>
    <w:tmpl w:val="F960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5"/>
  </w:num>
  <w:num w:numId="8">
    <w:abstractNumId w:val="11"/>
  </w:num>
  <w:num w:numId="9">
    <w:abstractNumId w:val="4"/>
  </w:num>
  <w:num w:numId="10">
    <w:abstractNumId w:val="13"/>
  </w:num>
  <w:num w:numId="11">
    <w:abstractNumId w:val="16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D7"/>
    <w:rsid w:val="000002A1"/>
    <w:rsid w:val="0000587D"/>
    <w:rsid w:val="00006783"/>
    <w:rsid w:val="00013F74"/>
    <w:rsid w:val="0001472F"/>
    <w:rsid w:val="00015039"/>
    <w:rsid w:val="00020229"/>
    <w:rsid w:val="00045C3A"/>
    <w:rsid w:val="000545E6"/>
    <w:rsid w:val="00062371"/>
    <w:rsid w:val="000629DB"/>
    <w:rsid w:val="00070D01"/>
    <w:rsid w:val="0007761D"/>
    <w:rsid w:val="0008563A"/>
    <w:rsid w:val="00087A6F"/>
    <w:rsid w:val="000B011F"/>
    <w:rsid w:val="000C2356"/>
    <w:rsid w:val="000E6142"/>
    <w:rsid w:val="000F07AD"/>
    <w:rsid w:val="000F58A2"/>
    <w:rsid w:val="001062F7"/>
    <w:rsid w:val="0013571D"/>
    <w:rsid w:val="001605EA"/>
    <w:rsid w:val="0019153F"/>
    <w:rsid w:val="00191D24"/>
    <w:rsid w:val="001941CB"/>
    <w:rsid w:val="00197760"/>
    <w:rsid w:val="001B140C"/>
    <w:rsid w:val="001B2579"/>
    <w:rsid w:val="001C0B8C"/>
    <w:rsid w:val="001C413C"/>
    <w:rsid w:val="001C54B0"/>
    <w:rsid w:val="001D1F6F"/>
    <w:rsid w:val="001D25DC"/>
    <w:rsid w:val="001D6748"/>
    <w:rsid w:val="001E420C"/>
    <w:rsid w:val="00200744"/>
    <w:rsid w:val="00202583"/>
    <w:rsid w:val="002378DF"/>
    <w:rsid w:val="00266DD7"/>
    <w:rsid w:val="00282114"/>
    <w:rsid w:val="00282D70"/>
    <w:rsid w:val="00284999"/>
    <w:rsid w:val="00284BD1"/>
    <w:rsid w:val="00285B64"/>
    <w:rsid w:val="002864C5"/>
    <w:rsid w:val="00291D28"/>
    <w:rsid w:val="00294841"/>
    <w:rsid w:val="002C43AF"/>
    <w:rsid w:val="002E3EBE"/>
    <w:rsid w:val="002F3078"/>
    <w:rsid w:val="003015A1"/>
    <w:rsid w:val="003069F9"/>
    <w:rsid w:val="00316D36"/>
    <w:rsid w:val="00317F55"/>
    <w:rsid w:val="00331D9C"/>
    <w:rsid w:val="003523D0"/>
    <w:rsid w:val="00376BC6"/>
    <w:rsid w:val="0039507F"/>
    <w:rsid w:val="003A3E3D"/>
    <w:rsid w:val="003C0E6A"/>
    <w:rsid w:val="003C6FCB"/>
    <w:rsid w:val="003D5A93"/>
    <w:rsid w:val="003E503C"/>
    <w:rsid w:val="003F03C9"/>
    <w:rsid w:val="004064FE"/>
    <w:rsid w:val="00416412"/>
    <w:rsid w:val="0042439E"/>
    <w:rsid w:val="004247D4"/>
    <w:rsid w:val="004366D0"/>
    <w:rsid w:val="0044783C"/>
    <w:rsid w:val="0046437A"/>
    <w:rsid w:val="004652CB"/>
    <w:rsid w:val="00471838"/>
    <w:rsid w:val="004809AD"/>
    <w:rsid w:val="004A640D"/>
    <w:rsid w:val="004A7222"/>
    <w:rsid w:val="004D3977"/>
    <w:rsid w:val="004F1165"/>
    <w:rsid w:val="004F180C"/>
    <w:rsid w:val="004F3DFE"/>
    <w:rsid w:val="00521933"/>
    <w:rsid w:val="00540967"/>
    <w:rsid w:val="005574A5"/>
    <w:rsid w:val="00586987"/>
    <w:rsid w:val="00586DF4"/>
    <w:rsid w:val="00591873"/>
    <w:rsid w:val="0059264E"/>
    <w:rsid w:val="005A4968"/>
    <w:rsid w:val="005A510E"/>
    <w:rsid w:val="005D0C46"/>
    <w:rsid w:val="005E0B0C"/>
    <w:rsid w:val="005E19C9"/>
    <w:rsid w:val="005E6D49"/>
    <w:rsid w:val="005F0C5A"/>
    <w:rsid w:val="00613FA0"/>
    <w:rsid w:val="00614EDA"/>
    <w:rsid w:val="0061508D"/>
    <w:rsid w:val="00617A56"/>
    <w:rsid w:val="00623930"/>
    <w:rsid w:val="006328B3"/>
    <w:rsid w:val="00637B6D"/>
    <w:rsid w:val="00640D92"/>
    <w:rsid w:val="00640FA2"/>
    <w:rsid w:val="00654568"/>
    <w:rsid w:val="00654F85"/>
    <w:rsid w:val="00655210"/>
    <w:rsid w:val="006619DE"/>
    <w:rsid w:val="006A6325"/>
    <w:rsid w:val="006A6D7D"/>
    <w:rsid w:val="006B1387"/>
    <w:rsid w:val="006E081E"/>
    <w:rsid w:val="006E465A"/>
    <w:rsid w:val="006F0E75"/>
    <w:rsid w:val="006F438C"/>
    <w:rsid w:val="007177E9"/>
    <w:rsid w:val="007226B8"/>
    <w:rsid w:val="007273D7"/>
    <w:rsid w:val="007350ED"/>
    <w:rsid w:val="00755751"/>
    <w:rsid w:val="0076332B"/>
    <w:rsid w:val="00785A18"/>
    <w:rsid w:val="00792110"/>
    <w:rsid w:val="00794145"/>
    <w:rsid w:val="00795E67"/>
    <w:rsid w:val="0079609C"/>
    <w:rsid w:val="007A3F5E"/>
    <w:rsid w:val="007D0C2B"/>
    <w:rsid w:val="007E62E5"/>
    <w:rsid w:val="007F15EA"/>
    <w:rsid w:val="00817B6D"/>
    <w:rsid w:val="00825047"/>
    <w:rsid w:val="008416B0"/>
    <w:rsid w:val="00854386"/>
    <w:rsid w:val="00854C9D"/>
    <w:rsid w:val="008619F1"/>
    <w:rsid w:val="00867E5E"/>
    <w:rsid w:val="008715D0"/>
    <w:rsid w:val="00872F85"/>
    <w:rsid w:val="00873BE3"/>
    <w:rsid w:val="00876826"/>
    <w:rsid w:val="00882974"/>
    <w:rsid w:val="00882C31"/>
    <w:rsid w:val="0089381A"/>
    <w:rsid w:val="008B5777"/>
    <w:rsid w:val="008C1E93"/>
    <w:rsid w:val="008C7A7F"/>
    <w:rsid w:val="008D134F"/>
    <w:rsid w:val="008D4D56"/>
    <w:rsid w:val="008E056F"/>
    <w:rsid w:val="008E31BD"/>
    <w:rsid w:val="008E370F"/>
    <w:rsid w:val="008E409A"/>
    <w:rsid w:val="008E6299"/>
    <w:rsid w:val="008F5B66"/>
    <w:rsid w:val="00900D5F"/>
    <w:rsid w:val="00903AFC"/>
    <w:rsid w:val="0090662A"/>
    <w:rsid w:val="00935BFF"/>
    <w:rsid w:val="00945015"/>
    <w:rsid w:val="00970DDF"/>
    <w:rsid w:val="00983860"/>
    <w:rsid w:val="009839FA"/>
    <w:rsid w:val="00985E90"/>
    <w:rsid w:val="00986E44"/>
    <w:rsid w:val="00992E72"/>
    <w:rsid w:val="00993ABF"/>
    <w:rsid w:val="009A3A41"/>
    <w:rsid w:val="009D0116"/>
    <w:rsid w:val="009E106D"/>
    <w:rsid w:val="009E2305"/>
    <w:rsid w:val="009E7998"/>
    <w:rsid w:val="00A03ACA"/>
    <w:rsid w:val="00A05A48"/>
    <w:rsid w:val="00A06E16"/>
    <w:rsid w:val="00A115C5"/>
    <w:rsid w:val="00A16D15"/>
    <w:rsid w:val="00A32B7A"/>
    <w:rsid w:val="00A349D2"/>
    <w:rsid w:val="00A41AEE"/>
    <w:rsid w:val="00A421E6"/>
    <w:rsid w:val="00A50BD9"/>
    <w:rsid w:val="00A55456"/>
    <w:rsid w:val="00A7016E"/>
    <w:rsid w:val="00A92014"/>
    <w:rsid w:val="00AA0099"/>
    <w:rsid w:val="00AA1530"/>
    <w:rsid w:val="00AB1127"/>
    <w:rsid w:val="00AC0346"/>
    <w:rsid w:val="00AC1D14"/>
    <w:rsid w:val="00AD184D"/>
    <w:rsid w:val="00B02B2C"/>
    <w:rsid w:val="00B174C1"/>
    <w:rsid w:val="00B4169C"/>
    <w:rsid w:val="00B550B7"/>
    <w:rsid w:val="00B57141"/>
    <w:rsid w:val="00B62FAC"/>
    <w:rsid w:val="00B6789F"/>
    <w:rsid w:val="00B819E7"/>
    <w:rsid w:val="00B8315C"/>
    <w:rsid w:val="00B849FF"/>
    <w:rsid w:val="00B910BF"/>
    <w:rsid w:val="00B94DF2"/>
    <w:rsid w:val="00B96BF1"/>
    <w:rsid w:val="00BD201C"/>
    <w:rsid w:val="00BD2333"/>
    <w:rsid w:val="00BD5891"/>
    <w:rsid w:val="00BE4CF1"/>
    <w:rsid w:val="00C12A0B"/>
    <w:rsid w:val="00C12F65"/>
    <w:rsid w:val="00C2152F"/>
    <w:rsid w:val="00C346EC"/>
    <w:rsid w:val="00C35A61"/>
    <w:rsid w:val="00C36531"/>
    <w:rsid w:val="00C37DCB"/>
    <w:rsid w:val="00C4294B"/>
    <w:rsid w:val="00C45BE1"/>
    <w:rsid w:val="00C74992"/>
    <w:rsid w:val="00C77384"/>
    <w:rsid w:val="00C8191E"/>
    <w:rsid w:val="00C85ABB"/>
    <w:rsid w:val="00C8663F"/>
    <w:rsid w:val="00CA5161"/>
    <w:rsid w:val="00CA6D82"/>
    <w:rsid w:val="00CA756F"/>
    <w:rsid w:val="00CA7AED"/>
    <w:rsid w:val="00CB6414"/>
    <w:rsid w:val="00CB7C22"/>
    <w:rsid w:val="00CC1B1A"/>
    <w:rsid w:val="00CC2C73"/>
    <w:rsid w:val="00CD129F"/>
    <w:rsid w:val="00CE17C1"/>
    <w:rsid w:val="00CE1A04"/>
    <w:rsid w:val="00CE4D57"/>
    <w:rsid w:val="00CE62BA"/>
    <w:rsid w:val="00CF337A"/>
    <w:rsid w:val="00CF7A2F"/>
    <w:rsid w:val="00D00428"/>
    <w:rsid w:val="00D015F8"/>
    <w:rsid w:val="00D0259D"/>
    <w:rsid w:val="00D0513F"/>
    <w:rsid w:val="00D10AD5"/>
    <w:rsid w:val="00D2352A"/>
    <w:rsid w:val="00D271A1"/>
    <w:rsid w:val="00D37AB0"/>
    <w:rsid w:val="00D469C5"/>
    <w:rsid w:val="00D503AC"/>
    <w:rsid w:val="00D80F4B"/>
    <w:rsid w:val="00D92AAD"/>
    <w:rsid w:val="00DA14B9"/>
    <w:rsid w:val="00DB13FF"/>
    <w:rsid w:val="00DB3D54"/>
    <w:rsid w:val="00DB7007"/>
    <w:rsid w:val="00DE0FA2"/>
    <w:rsid w:val="00DE50E0"/>
    <w:rsid w:val="00DE5209"/>
    <w:rsid w:val="00E02F83"/>
    <w:rsid w:val="00E03E7A"/>
    <w:rsid w:val="00E14B4A"/>
    <w:rsid w:val="00E15814"/>
    <w:rsid w:val="00E15BDF"/>
    <w:rsid w:val="00E22109"/>
    <w:rsid w:val="00E272FA"/>
    <w:rsid w:val="00E27B82"/>
    <w:rsid w:val="00E3130B"/>
    <w:rsid w:val="00E37829"/>
    <w:rsid w:val="00E41F17"/>
    <w:rsid w:val="00E54DC9"/>
    <w:rsid w:val="00E573F5"/>
    <w:rsid w:val="00E576E0"/>
    <w:rsid w:val="00E60730"/>
    <w:rsid w:val="00E61124"/>
    <w:rsid w:val="00E66084"/>
    <w:rsid w:val="00E7786E"/>
    <w:rsid w:val="00E80C39"/>
    <w:rsid w:val="00E8164A"/>
    <w:rsid w:val="00E857C2"/>
    <w:rsid w:val="00E96371"/>
    <w:rsid w:val="00EB041E"/>
    <w:rsid w:val="00EC0169"/>
    <w:rsid w:val="00EC16F3"/>
    <w:rsid w:val="00EC7214"/>
    <w:rsid w:val="00ED0867"/>
    <w:rsid w:val="00ED3EEE"/>
    <w:rsid w:val="00ED7696"/>
    <w:rsid w:val="00EE6488"/>
    <w:rsid w:val="00EF066E"/>
    <w:rsid w:val="00EF225D"/>
    <w:rsid w:val="00EF27BD"/>
    <w:rsid w:val="00EF6CD5"/>
    <w:rsid w:val="00F02CA4"/>
    <w:rsid w:val="00F3171B"/>
    <w:rsid w:val="00F4215F"/>
    <w:rsid w:val="00F61936"/>
    <w:rsid w:val="00F7294B"/>
    <w:rsid w:val="00F84DD5"/>
    <w:rsid w:val="00FA4139"/>
    <w:rsid w:val="00FA6382"/>
    <w:rsid w:val="00FB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603F64B-F5B8-4A2E-851B-6109864E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8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3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9FA"/>
  </w:style>
  <w:style w:type="paragraph" w:styleId="Footer">
    <w:name w:val="footer"/>
    <w:basedOn w:val="Normal"/>
    <w:link w:val="FooterChar"/>
    <w:uiPriority w:val="99"/>
    <w:unhideWhenUsed/>
    <w:rsid w:val="00983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9FA"/>
  </w:style>
  <w:style w:type="character" w:styleId="Hyperlink">
    <w:name w:val="Hyperlink"/>
    <w:basedOn w:val="DefaultParagraphFont"/>
    <w:uiPriority w:val="99"/>
    <w:unhideWhenUsed/>
    <w:rsid w:val="003C0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4DD5"/>
    <w:pPr>
      <w:ind w:left="720"/>
      <w:contextualSpacing/>
    </w:pPr>
    <w:rPr>
      <w:rFonts w:asciiTheme="minorHAnsi" w:eastAsiaTheme="minorHAnsi" w:hAnsiTheme="minorHAnsi" w:cstheme="minorBidi"/>
      <w:lang w:val="mk-MK"/>
    </w:rPr>
  </w:style>
  <w:style w:type="table" w:styleId="TableGrid">
    <w:name w:val="Table Grid"/>
    <w:basedOn w:val="TableNormal"/>
    <w:uiPriority w:val="59"/>
    <w:rsid w:val="00F84D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15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039"/>
    <w:pPr>
      <w:spacing w:after="160" w:line="240" w:lineRule="auto"/>
    </w:pPr>
    <w:rPr>
      <w:rFonts w:cs="Times New Roman"/>
      <w:sz w:val="20"/>
      <w:szCs w:val="20"/>
      <w:lang w:val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039"/>
    <w:rPr>
      <w:rFonts w:cs="Times New Roman"/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B66"/>
    <w:pPr>
      <w:spacing w:after="200"/>
    </w:pPr>
    <w:rPr>
      <w:rFonts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B66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25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57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257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A4968"/>
    <w:rPr>
      <w:color w:val="808080"/>
    </w:rPr>
  </w:style>
  <w:style w:type="paragraph" w:styleId="NormalWeb">
    <w:name w:val="Normal (Web)"/>
    <w:basedOn w:val="Normal"/>
    <w:uiPriority w:val="99"/>
    <w:unhideWhenUsed/>
    <w:rsid w:val="001C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jot%20proekt\Memo%20Konek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7E5D-B2D4-4E27-B22F-7954CF8C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Konekt</Template>
  <TotalTime>179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sunchica.kostovska@fosm.mk</dc:creator>
  <cp:lastModifiedBy>Sunchica Kostovska</cp:lastModifiedBy>
  <cp:revision>23</cp:revision>
  <cp:lastPrinted>2019-12-17T10:52:00Z</cp:lastPrinted>
  <dcterms:created xsi:type="dcterms:W3CDTF">2019-12-10T13:08:00Z</dcterms:created>
  <dcterms:modified xsi:type="dcterms:W3CDTF">2019-12-17T10:53:00Z</dcterms:modified>
</cp:coreProperties>
</file>